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80" w:rsidRPr="000B2913" w:rsidRDefault="00130180" w:rsidP="000B2913">
      <w:pPr>
        <w:tabs>
          <w:tab w:val="left" w:pos="1134"/>
        </w:tabs>
        <w:rPr>
          <w:rFonts w:ascii="Arial" w:hAnsi="Arial" w:cs="Arial"/>
          <w:b/>
          <w:sz w:val="20"/>
        </w:rPr>
      </w:pPr>
    </w:p>
    <w:p w:rsidR="000B2913" w:rsidRPr="000B2913" w:rsidRDefault="000B2913" w:rsidP="000B2913">
      <w:pPr>
        <w:tabs>
          <w:tab w:val="left" w:pos="1134"/>
        </w:tabs>
        <w:rPr>
          <w:rFonts w:ascii="Arial" w:hAnsi="Arial" w:cs="Arial"/>
          <w:sz w:val="20"/>
        </w:rPr>
      </w:pPr>
    </w:p>
    <w:p w:rsidR="00586152" w:rsidRPr="000B2913" w:rsidRDefault="00586152" w:rsidP="000B2913">
      <w:pPr>
        <w:tabs>
          <w:tab w:val="left" w:pos="1134"/>
        </w:tabs>
        <w:rPr>
          <w:rFonts w:ascii="Arial" w:hAnsi="Arial" w:cs="Arial"/>
          <w:b/>
          <w:sz w:val="20"/>
        </w:rPr>
      </w:pPr>
    </w:p>
    <w:p w:rsidR="000B2913" w:rsidRPr="000B2913" w:rsidRDefault="000B2913" w:rsidP="000B2913">
      <w:pPr>
        <w:tabs>
          <w:tab w:val="left" w:pos="1134"/>
        </w:tabs>
        <w:rPr>
          <w:rFonts w:ascii="Arial" w:hAnsi="Arial" w:cs="Arial"/>
          <w:sz w:val="20"/>
        </w:rPr>
      </w:pPr>
    </w:p>
    <w:p w:rsidR="00130180" w:rsidRDefault="00130180" w:rsidP="0046545E">
      <w:pPr>
        <w:rPr>
          <w:rFonts w:ascii="Arial" w:hAnsi="Arial" w:cs="Arial"/>
          <w:sz w:val="22"/>
          <w:szCs w:val="22"/>
        </w:rPr>
      </w:pPr>
    </w:p>
    <w:p w:rsidR="000B2913" w:rsidRDefault="000B2913" w:rsidP="0046545E">
      <w:pPr>
        <w:rPr>
          <w:rFonts w:ascii="Arial" w:hAnsi="Arial" w:cs="Arial"/>
          <w:sz w:val="22"/>
          <w:szCs w:val="22"/>
        </w:rPr>
      </w:pPr>
    </w:p>
    <w:p w:rsidR="00130180" w:rsidRPr="000B2913" w:rsidRDefault="00144F47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25.35pt;margin-top:14.95pt;width:229.5pt;height:108.75pt;z-index:251658240">
            <v:textbox>
              <w:txbxContent>
                <w:p w:rsidR="00130180" w:rsidRDefault="00130180"/>
              </w:txbxContent>
            </v:textbox>
          </v:shape>
        </w:pict>
      </w:r>
      <w:r w:rsidR="00130180">
        <w:rPr>
          <w:rFonts w:ascii="Arial" w:hAnsi="Arial" w:cs="Arial"/>
          <w:sz w:val="22"/>
          <w:szCs w:val="22"/>
        </w:rPr>
        <w:tab/>
      </w:r>
      <w:r w:rsidR="00130180" w:rsidRPr="000B2913">
        <w:rPr>
          <w:rFonts w:ascii="Arial" w:hAnsi="Arial" w:cs="Arial"/>
          <w:sz w:val="18"/>
          <w:szCs w:val="18"/>
        </w:rPr>
        <w:t>Absender (Stempel oder in Druckschrift)</w:t>
      </w:r>
    </w:p>
    <w:p w:rsidR="00130180" w:rsidRDefault="00130180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30180" w:rsidRDefault="00130180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30180" w:rsidRDefault="00130180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30180" w:rsidRDefault="00130180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30180" w:rsidRDefault="00130180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30180" w:rsidRDefault="00130180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30180" w:rsidRDefault="00130180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30180" w:rsidRDefault="00130180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30180" w:rsidRDefault="00130180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30180" w:rsidRDefault="00144F47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pict>
          <v:shape id="_x0000_s2051" type="#_x0000_t202" style="position:absolute;margin-left:307.1pt;margin-top:5.7pt;width:147.75pt;height:22.5pt;z-index:251659264">
            <v:textbox>
              <w:txbxContent>
                <w:p w:rsidR="00130180" w:rsidRDefault="00130180"/>
              </w:txbxContent>
            </v:textbox>
          </v:shape>
        </w:pict>
      </w:r>
    </w:p>
    <w:p w:rsidR="00130180" w:rsidRDefault="00144F47" w:rsidP="00130180">
      <w:pPr>
        <w:tabs>
          <w:tab w:val="left" w:pos="453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pict>
          <v:shape id="_x0000_s2052" type="#_x0000_t202" style="position:absolute;margin-left:307.1pt;margin-top:23.8pt;width:147.75pt;height:21.75pt;z-index:251660288">
            <v:textbox>
              <w:txbxContent>
                <w:p w:rsidR="00130180" w:rsidRDefault="00130180"/>
              </w:txbxContent>
            </v:textbox>
          </v:shape>
        </w:pict>
      </w:r>
      <w:r w:rsidR="00130180">
        <w:rPr>
          <w:rFonts w:ascii="Arial" w:hAnsi="Arial" w:cs="Arial"/>
          <w:sz w:val="22"/>
          <w:szCs w:val="22"/>
        </w:rPr>
        <w:tab/>
        <w:t xml:space="preserve">Sachbearbeiter </w:t>
      </w:r>
    </w:p>
    <w:p w:rsidR="00130180" w:rsidRDefault="00130180" w:rsidP="00130180">
      <w:pPr>
        <w:tabs>
          <w:tab w:val="left" w:pos="453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Telefon </w:t>
      </w:r>
    </w:p>
    <w:p w:rsidR="00130180" w:rsidRPr="00130180" w:rsidRDefault="00130180" w:rsidP="00130180">
      <w:pPr>
        <w:tabs>
          <w:tab w:val="left" w:pos="4536"/>
        </w:tabs>
        <w:rPr>
          <w:rFonts w:ascii="Arial" w:hAnsi="Arial" w:cs="Arial"/>
          <w:b/>
          <w:sz w:val="32"/>
          <w:szCs w:val="32"/>
        </w:rPr>
      </w:pPr>
      <w:r w:rsidRPr="00130180">
        <w:rPr>
          <w:rFonts w:ascii="Arial" w:hAnsi="Arial" w:cs="Arial"/>
          <w:b/>
          <w:sz w:val="32"/>
          <w:szCs w:val="32"/>
        </w:rPr>
        <w:t>Angaben für</w:t>
      </w:r>
    </w:p>
    <w:p w:rsidR="00130180" w:rsidRPr="00130180" w:rsidRDefault="00130180" w:rsidP="00130180">
      <w:pPr>
        <w:tabs>
          <w:tab w:val="left" w:pos="4536"/>
        </w:tabs>
        <w:rPr>
          <w:rFonts w:ascii="Arial" w:hAnsi="Arial" w:cs="Arial"/>
          <w:b/>
          <w:sz w:val="32"/>
          <w:szCs w:val="32"/>
        </w:rPr>
      </w:pPr>
      <w:r w:rsidRPr="00130180">
        <w:rPr>
          <w:rFonts w:ascii="Arial" w:hAnsi="Arial" w:cs="Arial"/>
          <w:b/>
          <w:sz w:val="32"/>
          <w:szCs w:val="32"/>
        </w:rPr>
        <w:t>Belastungs- und Einbaubedingungen</w:t>
      </w:r>
    </w:p>
    <w:p w:rsidR="00130180" w:rsidRPr="00130180" w:rsidRDefault="00130180" w:rsidP="00130180">
      <w:pPr>
        <w:tabs>
          <w:tab w:val="left" w:pos="4536"/>
        </w:tabs>
        <w:rPr>
          <w:rFonts w:ascii="Arial" w:hAnsi="Arial" w:cs="Arial"/>
          <w:b/>
          <w:sz w:val="40"/>
          <w:szCs w:val="40"/>
        </w:rPr>
      </w:pPr>
      <w:r w:rsidRPr="00130180">
        <w:rPr>
          <w:rFonts w:ascii="Arial" w:hAnsi="Arial" w:cs="Arial"/>
          <w:b/>
          <w:sz w:val="40"/>
          <w:szCs w:val="40"/>
        </w:rPr>
        <w:t xml:space="preserve">OFFENE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30180">
        <w:rPr>
          <w:rFonts w:ascii="Arial" w:hAnsi="Arial" w:cs="Arial"/>
          <w:b/>
          <w:sz w:val="40"/>
          <w:szCs w:val="40"/>
        </w:rPr>
        <w:t>BAUWEISE</w:t>
      </w:r>
    </w:p>
    <w:p w:rsidR="00130180" w:rsidRPr="00130180" w:rsidRDefault="00130180" w:rsidP="00130180">
      <w:pPr>
        <w:tabs>
          <w:tab w:val="left" w:pos="2835"/>
          <w:tab w:val="left" w:pos="4536"/>
        </w:tabs>
        <w:rPr>
          <w:rFonts w:ascii="Arial" w:hAnsi="Arial" w:cs="Arial"/>
          <w:b/>
          <w:sz w:val="32"/>
          <w:szCs w:val="32"/>
        </w:rPr>
      </w:pPr>
      <w:r w:rsidRPr="00130180">
        <w:rPr>
          <w:rFonts w:ascii="Arial" w:hAnsi="Arial" w:cs="Arial"/>
          <w:b/>
          <w:sz w:val="32"/>
          <w:szCs w:val="32"/>
        </w:rPr>
        <w:t>Stahlbetonrohr</w:t>
      </w:r>
      <w:r w:rsidR="001F0F04">
        <w:rPr>
          <w:rFonts w:ascii="Arial" w:hAnsi="Arial" w:cs="Arial"/>
          <w:b/>
          <w:sz w:val="32"/>
          <w:szCs w:val="32"/>
        </w:rPr>
        <w:t xml:space="preserve">e </w:t>
      </w:r>
      <w:r w:rsidRPr="00130180">
        <w:rPr>
          <w:rFonts w:ascii="Arial" w:hAnsi="Arial" w:cs="Arial"/>
          <w:b/>
          <w:sz w:val="32"/>
          <w:szCs w:val="32"/>
        </w:rPr>
        <w:t>oder Betonrohre</w:t>
      </w:r>
    </w:p>
    <w:p w:rsidR="00130180" w:rsidRPr="000B2913" w:rsidRDefault="00130180" w:rsidP="00130180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1F0F04" w:rsidRDefault="00130180" w:rsidP="00AE49B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Berechnung und Bemessung der Rohre sind die Belastungs- und Einbaubedingungen dem Rohrhersteller mitzute</w:t>
      </w:r>
      <w:r w:rsidR="001F0F04">
        <w:rPr>
          <w:rFonts w:ascii="Arial" w:hAnsi="Arial" w:cs="Arial"/>
          <w:sz w:val="22"/>
          <w:szCs w:val="22"/>
        </w:rPr>
        <w:t>ilen. Zur Vereinfachung soll dieses</w:t>
      </w:r>
      <w:r>
        <w:rPr>
          <w:rFonts w:ascii="Arial" w:hAnsi="Arial" w:cs="Arial"/>
          <w:sz w:val="22"/>
          <w:szCs w:val="22"/>
        </w:rPr>
        <w:t xml:space="preserve"> Formular dienen. </w:t>
      </w:r>
    </w:p>
    <w:p w:rsidR="00130180" w:rsidRDefault="00130180" w:rsidP="00AE49B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bitten Sie um:</w:t>
      </w:r>
    </w:p>
    <w:tbl>
      <w:tblPr>
        <w:tblStyle w:val="Tabellenraster"/>
        <w:tblpPr w:leftFromText="141" w:rightFromText="141" w:vertAnchor="text" w:tblpX="8306" w:tblpY="46"/>
        <w:tblW w:w="0" w:type="auto"/>
        <w:tblLook w:val="0000" w:firstRow="0" w:lastRow="0" w:firstColumn="0" w:lastColumn="0" w:noHBand="0" w:noVBand="0"/>
      </w:tblPr>
      <w:tblGrid>
        <w:gridCol w:w="222"/>
      </w:tblGrid>
      <w:tr w:rsidR="002074FB" w:rsidTr="001F0F04">
        <w:trPr>
          <w:trHeight w:val="280"/>
        </w:trPr>
        <w:tc>
          <w:tcPr>
            <w:tcW w:w="222" w:type="dxa"/>
          </w:tcPr>
          <w:p w:rsidR="002074FB" w:rsidRDefault="002074FB" w:rsidP="00AE49B9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4FB" w:rsidTr="001F0F04">
        <w:trPr>
          <w:trHeight w:val="227"/>
        </w:trPr>
        <w:tc>
          <w:tcPr>
            <w:tcW w:w="222" w:type="dxa"/>
          </w:tcPr>
          <w:p w:rsidR="002074FB" w:rsidRDefault="002074FB" w:rsidP="00AE49B9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180" w:rsidRDefault="00144F47" w:rsidP="00AE49B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pict>
          <v:shape id="_x0000_s2053" type="#_x0000_t202" style="position:absolute;left:0;text-align:left;margin-left:75.35pt;margin-top:4.05pt;width:110.25pt;height:7.5pt;z-index:251661312;mso-position-horizontal-relative:text;mso-position-vertical-relative:text">
            <v:textbox>
              <w:txbxContent>
                <w:p w:rsidR="00130180" w:rsidRDefault="00130180"/>
              </w:txbxContent>
            </v:textbox>
          </v:shape>
        </w:pict>
      </w:r>
      <w:r w:rsidR="00130180">
        <w:rPr>
          <w:rFonts w:ascii="Arial" w:hAnsi="Arial" w:cs="Arial"/>
          <w:sz w:val="22"/>
          <w:szCs w:val="22"/>
        </w:rPr>
        <w:t xml:space="preserve">Ausfüllen aller                                           und Ankreuzen des jeweils zutreffenden </w:t>
      </w:r>
    </w:p>
    <w:p w:rsidR="00130180" w:rsidRDefault="00130180" w:rsidP="00AE49B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bzw. bedarfsweise um Angaben auf den </w:t>
      </w:r>
      <w:r w:rsidR="002074FB">
        <w:rPr>
          <w:rFonts w:ascii="Arial" w:hAnsi="Arial" w:cs="Arial"/>
          <w:sz w:val="22"/>
          <w:szCs w:val="22"/>
        </w:rPr>
        <w:t>……………………...</w:t>
      </w:r>
      <w:r>
        <w:rPr>
          <w:rFonts w:ascii="Arial" w:hAnsi="Arial" w:cs="Arial"/>
          <w:sz w:val="22"/>
          <w:szCs w:val="22"/>
        </w:rPr>
        <w:t xml:space="preserve"> Linien.</w:t>
      </w:r>
    </w:p>
    <w:p w:rsidR="00130180" w:rsidRDefault="00130180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73CB0" w:rsidRPr="000B2913" w:rsidRDefault="00F73CB0" w:rsidP="00130180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2074FB" w:rsidRDefault="00144F47" w:rsidP="00F73CB0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pict>
          <v:rect id="_x0000_s2057" style="position:absolute;margin-left:48.35pt;margin-top:2.1pt;width:15.75pt;height:27pt;z-index:251663360"/>
        </w:pict>
      </w:r>
      <w:r>
        <w:rPr>
          <w:rFonts w:ascii="Arial" w:hAnsi="Arial" w:cs="Arial"/>
          <w:noProof/>
          <w:sz w:val="22"/>
          <w:szCs w:val="22"/>
          <w:lang w:eastAsia="de-DE"/>
        </w:rPr>
        <w:pict>
          <v:rect id="_x0000_s2061" style="position:absolute;margin-left:111.35pt;margin-top:2.1pt;width:15.75pt;height:27pt;z-index:251667456"/>
        </w:pict>
      </w:r>
      <w:r>
        <w:rPr>
          <w:rFonts w:ascii="Arial" w:hAnsi="Arial" w:cs="Arial"/>
          <w:noProof/>
          <w:sz w:val="22"/>
          <w:szCs w:val="22"/>
          <w:lang w:eastAsia="de-DE"/>
        </w:rPr>
        <w:pict>
          <v:rect id="_x0000_s2060" style="position:absolute;margin-left:95.6pt;margin-top:2.1pt;width:15.75pt;height:27pt;z-index:251666432"/>
        </w:pict>
      </w:r>
      <w:r>
        <w:rPr>
          <w:rFonts w:ascii="Arial" w:hAnsi="Arial" w:cs="Arial"/>
          <w:noProof/>
          <w:sz w:val="22"/>
          <w:szCs w:val="22"/>
          <w:lang w:eastAsia="de-DE"/>
        </w:rPr>
        <w:pict>
          <v:rect id="_x0000_s2059" style="position:absolute;margin-left:79.85pt;margin-top:2.1pt;width:15.75pt;height:27pt;z-index:251665408"/>
        </w:pict>
      </w:r>
      <w:r>
        <w:rPr>
          <w:rFonts w:ascii="Arial" w:hAnsi="Arial" w:cs="Arial"/>
          <w:noProof/>
          <w:sz w:val="22"/>
          <w:szCs w:val="22"/>
          <w:lang w:eastAsia="de-DE"/>
        </w:rPr>
        <w:pict>
          <v:rect id="_x0000_s2058" style="position:absolute;margin-left:64.1pt;margin-top:2.1pt;width:15.75pt;height:27pt;z-index:251664384"/>
        </w:pict>
      </w:r>
      <w:r>
        <w:rPr>
          <w:rFonts w:ascii="Arial" w:hAnsi="Arial" w:cs="Arial"/>
          <w:noProof/>
          <w:sz w:val="22"/>
          <w:szCs w:val="22"/>
          <w:lang w:eastAsia="de-DE"/>
        </w:rPr>
        <w:pict>
          <v:shape id="_x0000_s2054" type="#_x0000_t202" style="position:absolute;margin-left:133.85pt;margin-top:2.1pt;width:327pt;height:27pt;z-index:251662336">
            <v:textbox style="mso-next-textbox:#_x0000_s2054">
              <w:txbxContent>
                <w:p w:rsidR="00F73CB0" w:rsidRPr="00F242E4" w:rsidRDefault="00F73CB0" w:rsidP="00F242E4"/>
              </w:txbxContent>
            </v:textbox>
          </v:shape>
        </w:pict>
      </w:r>
      <w:r w:rsidR="002074FB">
        <w:rPr>
          <w:rFonts w:ascii="Arial" w:hAnsi="Arial" w:cs="Arial"/>
          <w:sz w:val="22"/>
          <w:szCs w:val="22"/>
        </w:rPr>
        <w:t xml:space="preserve">Projekt in </w:t>
      </w:r>
    </w:p>
    <w:p w:rsidR="002074FB" w:rsidRDefault="002074FB" w:rsidP="000B2913">
      <w:pPr>
        <w:tabs>
          <w:tab w:val="left" w:pos="4536"/>
          <w:tab w:val="left" w:pos="9214"/>
        </w:tabs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Planung</w:t>
      </w:r>
      <w:r w:rsidR="004220B9">
        <w:rPr>
          <w:rFonts w:ascii="Arial" w:hAnsi="Arial" w:cs="Arial"/>
          <w:sz w:val="22"/>
          <w:szCs w:val="22"/>
        </w:rPr>
        <w:t xml:space="preserve">   </w:t>
      </w:r>
      <w:r w:rsidR="00F242E4" w:rsidRPr="004220B9">
        <w:rPr>
          <w:rFonts w:ascii="Arial" w:hAnsi="Arial" w:cs="Arial"/>
          <w:sz w:val="22"/>
          <w:szCs w:val="22"/>
          <w:u w:val="single"/>
        </w:rPr>
        <w:tab/>
      </w:r>
      <w:r w:rsidR="00F242E4" w:rsidRPr="004220B9">
        <w:rPr>
          <w:rFonts w:ascii="Arial" w:hAnsi="Arial" w:cs="Arial"/>
          <w:sz w:val="22"/>
          <w:szCs w:val="22"/>
          <w:u w:val="single"/>
        </w:rPr>
        <w:tab/>
      </w:r>
    </w:p>
    <w:p w:rsidR="002074FB" w:rsidRDefault="002074FB" w:rsidP="000B2913">
      <w:pPr>
        <w:tabs>
          <w:tab w:val="left" w:pos="4536"/>
          <w:tab w:val="left" w:pos="9214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Bauleitung</w:t>
      </w:r>
      <w:r w:rsidR="004220B9" w:rsidRPr="004220B9">
        <w:rPr>
          <w:rFonts w:ascii="Arial" w:hAnsi="Arial" w:cs="Arial"/>
          <w:sz w:val="22"/>
          <w:szCs w:val="22"/>
          <w:u w:val="single"/>
        </w:rPr>
        <w:tab/>
      </w:r>
      <w:r w:rsidR="004220B9" w:rsidRPr="004220B9">
        <w:rPr>
          <w:rFonts w:ascii="Arial" w:hAnsi="Arial" w:cs="Arial"/>
          <w:sz w:val="22"/>
          <w:szCs w:val="22"/>
          <w:u w:val="single"/>
        </w:rPr>
        <w:tab/>
      </w:r>
    </w:p>
    <w:p w:rsidR="004220B9" w:rsidRPr="00AE49B9" w:rsidRDefault="004220B9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tblpX="305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  <w:gridCol w:w="5133"/>
      </w:tblGrid>
      <w:tr w:rsidR="004220B9" w:rsidTr="00C71CE1">
        <w:tc>
          <w:tcPr>
            <w:tcW w:w="283" w:type="dxa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  <w:vAlign w:val="center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LV-Leistungsbeschreibung (Auszug)</w:t>
            </w:r>
          </w:p>
        </w:tc>
      </w:tr>
      <w:tr w:rsidR="004220B9" w:rsidTr="00C71CE1">
        <w:tc>
          <w:tcPr>
            <w:tcW w:w="283" w:type="dxa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  <w:vAlign w:val="center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Lageplan</w:t>
            </w:r>
          </w:p>
        </w:tc>
      </w:tr>
      <w:tr w:rsidR="004220B9" w:rsidTr="00C71CE1">
        <w:tc>
          <w:tcPr>
            <w:tcW w:w="283" w:type="dxa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  <w:vAlign w:val="center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Längenschnitt</w:t>
            </w:r>
          </w:p>
        </w:tc>
      </w:tr>
      <w:tr w:rsidR="004220B9" w:rsidTr="00C71CE1">
        <w:tc>
          <w:tcPr>
            <w:tcW w:w="283" w:type="dxa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  <w:vAlign w:val="center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Querschnitt (z.B. für Stufengraben)</w:t>
            </w:r>
          </w:p>
        </w:tc>
      </w:tr>
      <w:tr w:rsidR="004220B9" w:rsidTr="00C71CE1">
        <w:tc>
          <w:tcPr>
            <w:tcW w:w="283" w:type="dxa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  <w:vAlign w:val="center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Bodengutachten</w:t>
            </w:r>
          </w:p>
        </w:tc>
      </w:tr>
      <w:tr w:rsidR="004220B9" w:rsidTr="00C71CE1">
        <w:tc>
          <w:tcPr>
            <w:tcW w:w="283" w:type="dxa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  <w:vAlign w:val="center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ZTV – Zusätzliche Technische Vorschriften</w:t>
            </w:r>
          </w:p>
        </w:tc>
      </w:tr>
      <w:tr w:rsidR="004220B9" w:rsidTr="00C71CE1">
        <w:tc>
          <w:tcPr>
            <w:tcW w:w="283" w:type="dxa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  <w:vAlign w:val="center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Verkehrslast – Schema</w:t>
            </w:r>
          </w:p>
        </w:tc>
      </w:tr>
      <w:tr w:rsidR="004220B9" w:rsidTr="00C71CE1">
        <w:tc>
          <w:tcPr>
            <w:tcW w:w="283" w:type="dxa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  <w:vAlign w:val="center"/>
          </w:tcPr>
          <w:p w:rsidR="004220B9" w:rsidRDefault="004220B9" w:rsidP="00C71CE1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Skizzen für: …………………………</w:t>
            </w:r>
          </w:p>
        </w:tc>
      </w:tr>
    </w:tbl>
    <w:p w:rsidR="002074FB" w:rsidRDefault="00AE49B9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Anlagen zum Formular-Schreiben:</w:t>
      </w:r>
    </w:p>
    <w:p w:rsidR="002074FB" w:rsidRDefault="002074FB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F4F5D" w:rsidRDefault="000F4F5D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F4F5D" w:rsidRDefault="000F4F5D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F4F5D" w:rsidRDefault="000F4F5D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F4F5D" w:rsidRDefault="000F4F5D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F4F5D" w:rsidRDefault="000F4F5D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F4F5D" w:rsidRDefault="000F4F5D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F4F5D" w:rsidRDefault="000F4F5D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F4F5D" w:rsidRDefault="000F4F5D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E260F0" w:rsidRDefault="00E260F0" w:rsidP="001301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45914" w:rsidRDefault="00545914" w:rsidP="0013018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  <w:sectPr w:rsidR="00545914" w:rsidSect="00996BFA">
          <w:headerReference w:type="first" r:id="rId8"/>
          <w:footerReference w:type="first" r:id="rId9"/>
          <w:pgSz w:w="11906" w:h="16838" w:code="9"/>
          <w:pgMar w:top="284" w:right="1134" w:bottom="1021" w:left="1418" w:header="397" w:footer="170" w:gutter="0"/>
          <w:cols w:space="720"/>
          <w:titlePg/>
          <w:docGrid w:linePitch="286"/>
        </w:sectPr>
      </w:pPr>
    </w:p>
    <w:p w:rsidR="00AF0952" w:rsidRDefault="00AF0952" w:rsidP="0013018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20009E">
        <w:rPr>
          <w:rFonts w:ascii="Arial" w:hAnsi="Arial" w:cs="Arial"/>
          <w:b/>
          <w:sz w:val="24"/>
          <w:szCs w:val="24"/>
        </w:rPr>
        <w:t>Stahlbetonrohre</w:t>
      </w:r>
      <w:r w:rsidR="0020009E" w:rsidRPr="0020009E">
        <w:rPr>
          <w:rFonts w:ascii="Arial" w:hAnsi="Arial" w:cs="Arial"/>
          <w:b/>
          <w:sz w:val="24"/>
          <w:szCs w:val="24"/>
        </w:rPr>
        <w:t xml:space="preserve"> </w:t>
      </w:r>
      <w:r w:rsidRPr="0020009E">
        <w:rPr>
          <w:rFonts w:ascii="Arial" w:hAnsi="Arial" w:cs="Arial"/>
          <w:b/>
          <w:sz w:val="24"/>
          <w:szCs w:val="24"/>
        </w:rPr>
        <w:t>oder Betonrohre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6"/>
        <w:gridCol w:w="479"/>
        <w:gridCol w:w="283"/>
        <w:gridCol w:w="364"/>
        <w:gridCol w:w="345"/>
        <w:gridCol w:w="284"/>
        <w:gridCol w:w="497"/>
        <w:gridCol w:w="353"/>
        <w:gridCol w:w="284"/>
        <w:gridCol w:w="489"/>
      </w:tblGrid>
      <w:tr w:rsidR="00AF0952" w:rsidRPr="00F274ED" w:rsidTr="004D3143">
        <w:trPr>
          <w:trHeight w:val="170"/>
        </w:trPr>
        <w:tc>
          <w:tcPr>
            <w:tcW w:w="1576" w:type="dxa"/>
            <w:tcBorders>
              <w:top w:val="nil"/>
              <w:left w:val="nil"/>
              <w:bottom w:val="nil"/>
            </w:tcBorders>
          </w:tcPr>
          <w:p w:rsidR="00AF0952" w:rsidRPr="00F274ED" w:rsidRDefault="00AF0952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F274ED">
              <w:rPr>
                <w:rFonts w:ascii="Arial" w:hAnsi="Arial" w:cs="Arial"/>
                <w:sz w:val="18"/>
                <w:szCs w:val="18"/>
              </w:rPr>
              <w:t>Nennweite</w:t>
            </w:r>
          </w:p>
        </w:tc>
        <w:tc>
          <w:tcPr>
            <w:tcW w:w="1126" w:type="dxa"/>
            <w:gridSpan w:val="3"/>
            <w:vAlign w:val="center"/>
          </w:tcPr>
          <w:p w:rsidR="00AF0952" w:rsidRPr="00F274ED" w:rsidRDefault="00AF0952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F274ED">
              <w:rPr>
                <w:rFonts w:ascii="Arial" w:hAnsi="Arial" w:cs="Arial"/>
                <w:sz w:val="18"/>
                <w:szCs w:val="18"/>
              </w:rPr>
              <w:t>DN</w:t>
            </w:r>
          </w:p>
        </w:tc>
        <w:tc>
          <w:tcPr>
            <w:tcW w:w="1126" w:type="dxa"/>
            <w:gridSpan w:val="3"/>
            <w:vAlign w:val="center"/>
          </w:tcPr>
          <w:p w:rsidR="00AF0952" w:rsidRPr="00F274ED" w:rsidRDefault="00AF0952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F274ED">
              <w:rPr>
                <w:rFonts w:ascii="Arial" w:hAnsi="Arial" w:cs="Arial"/>
                <w:sz w:val="18"/>
                <w:szCs w:val="18"/>
              </w:rPr>
              <w:t>DN</w:t>
            </w:r>
          </w:p>
        </w:tc>
        <w:tc>
          <w:tcPr>
            <w:tcW w:w="1126" w:type="dxa"/>
            <w:gridSpan w:val="3"/>
            <w:vAlign w:val="center"/>
          </w:tcPr>
          <w:p w:rsidR="00AF0952" w:rsidRPr="00F274ED" w:rsidRDefault="00AF0952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F274ED">
              <w:rPr>
                <w:rFonts w:ascii="Arial" w:hAnsi="Arial" w:cs="Arial"/>
                <w:sz w:val="18"/>
                <w:szCs w:val="18"/>
              </w:rPr>
              <w:t xml:space="preserve">DN </w:t>
            </w:r>
          </w:p>
        </w:tc>
      </w:tr>
      <w:tr w:rsidR="00AF0952" w:rsidRPr="00F274ED" w:rsidTr="004D3143">
        <w:trPr>
          <w:trHeight w:val="170"/>
        </w:trPr>
        <w:tc>
          <w:tcPr>
            <w:tcW w:w="1576" w:type="dxa"/>
            <w:tcBorders>
              <w:top w:val="nil"/>
              <w:left w:val="nil"/>
              <w:bottom w:val="nil"/>
            </w:tcBorders>
          </w:tcPr>
          <w:p w:rsidR="00AF0952" w:rsidRPr="00F274ED" w:rsidRDefault="00AF0952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F274ED">
              <w:rPr>
                <w:rFonts w:ascii="Arial" w:hAnsi="Arial" w:cs="Arial"/>
                <w:sz w:val="18"/>
                <w:szCs w:val="18"/>
              </w:rPr>
              <w:t>Leitungslänge</w:t>
            </w:r>
          </w:p>
        </w:tc>
        <w:tc>
          <w:tcPr>
            <w:tcW w:w="1126" w:type="dxa"/>
            <w:gridSpan w:val="3"/>
            <w:vAlign w:val="center"/>
          </w:tcPr>
          <w:p w:rsidR="00AF0952" w:rsidRPr="00F274ED" w:rsidRDefault="00AF0952" w:rsidP="00AF0952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74E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26" w:type="dxa"/>
            <w:gridSpan w:val="3"/>
            <w:vAlign w:val="center"/>
          </w:tcPr>
          <w:p w:rsidR="00AF0952" w:rsidRPr="00F274ED" w:rsidRDefault="00AF0952" w:rsidP="00AF0952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74E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26" w:type="dxa"/>
            <w:gridSpan w:val="3"/>
            <w:vAlign w:val="center"/>
          </w:tcPr>
          <w:p w:rsidR="00AF0952" w:rsidRPr="00F274ED" w:rsidRDefault="00AF0952" w:rsidP="00AF0952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74ED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AF0952" w:rsidRPr="00F274ED" w:rsidTr="004D3143">
        <w:trPr>
          <w:gridAfter w:val="1"/>
          <w:wAfter w:w="489" w:type="dxa"/>
          <w:trHeight w:val="170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F0952" w:rsidRPr="00F274ED" w:rsidRDefault="00AF0952" w:rsidP="00AF0952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74ED">
              <w:rPr>
                <w:rFonts w:ascii="Arial" w:hAnsi="Arial" w:cs="Arial"/>
                <w:sz w:val="18"/>
                <w:szCs w:val="18"/>
              </w:rPr>
              <w:t>Stahlbetonrohre</w:t>
            </w:r>
          </w:p>
        </w:tc>
        <w:tc>
          <w:tcPr>
            <w:tcW w:w="283" w:type="dxa"/>
            <w:vAlign w:val="bottom"/>
          </w:tcPr>
          <w:p w:rsidR="00AF0952" w:rsidRPr="00F274ED" w:rsidRDefault="00AF0952" w:rsidP="00146F1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AF0952" w:rsidRPr="00F274ED" w:rsidRDefault="00AF0952" w:rsidP="00146F1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F0952" w:rsidRPr="00F274ED" w:rsidRDefault="00AF0952" w:rsidP="00146F1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AF0952" w:rsidRPr="00F274ED" w:rsidRDefault="00AF0952" w:rsidP="00146F1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F0952" w:rsidRPr="00F274ED" w:rsidRDefault="00AF0952" w:rsidP="00146F1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52" w:rsidRPr="00F274ED" w:rsidTr="004D3143">
        <w:trPr>
          <w:gridAfter w:val="1"/>
          <w:wAfter w:w="489" w:type="dxa"/>
          <w:trHeight w:val="170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F0952" w:rsidRPr="00F274ED" w:rsidRDefault="00AF0952" w:rsidP="00AF0952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74ED">
              <w:rPr>
                <w:rFonts w:ascii="Arial" w:hAnsi="Arial" w:cs="Arial"/>
                <w:sz w:val="18"/>
                <w:szCs w:val="18"/>
              </w:rPr>
              <w:t>Betonrohre</w:t>
            </w:r>
          </w:p>
        </w:tc>
        <w:tc>
          <w:tcPr>
            <w:tcW w:w="283" w:type="dxa"/>
            <w:vAlign w:val="bottom"/>
          </w:tcPr>
          <w:p w:rsidR="00AF0952" w:rsidRPr="00F274ED" w:rsidRDefault="00AF0952" w:rsidP="00146F1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AF0952" w:rsidRPr="00F274ED" w:rsidRDefault="00AF0952" w:rsidP="00146F1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F0952" w:rsidRPr="00F274ED" w:rsidRDefault="00AF0952" w:rsidP="00146F1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AF0952" w:rsidRPr="00F274ED" w:rsidRDefault="00AF0952" w:rsidP="00146F1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F0952" w:rsidRPr="00F274ED" w:rsidRDefault="00AF0952" w:rsidP="00146F1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0952" w:rsidRPr="00032730" w:rsidRDefault="00AF0952" w:rsidP="00130180">
      <w:pPr>
        <w:tabs>
          <w:tab w:val="left" w:pos="4536"/>
        </w:tabs>
        <w:rPr>
          <w:rFonts w:ascii="Arial" w:hAnsi="Arial" w:cs="Arial"/>
          <w:sz w:val="14"/>
          <w:szCs w:val="14"/>
        </w:rPr>
      </w:pPr>
    </w:p>
    <w:p w:rsidR="00BC5A4B" w:rsidRPr="0020009E" w:rsidRDefault="00BC5A4B" w:rsidP="00BC5A4B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20009E">
        <w:rPr>
          <w:rFonts w:ascii="Arial" w:hAnsi="Arial" w:cs="Arial"/>
          <w:b/>
          <w:sz w:val="24"/>
          <w:szCs w:val="24"/>
        </w:rPr>
        <w:t>Angaben zur Belastung</w:t>
      </w:r>
    </w:p>
    <w:p w:rsidR="000F4F5D" w:rsidRPr="005F20CB" w:rsidRDefault="00BC5A4B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 w:rsidRPr="005F20CB">
        <w:rPr>
          <w:rFonts w:ascii="Arial" w:hAnsi="Arial" w:cs="Arial"/>
          <w:sz w:val="18"/>
          <w:szCs w:val="18"/>
        </w:rPr>
        <w:t>Überdeckungshöhe über Rohrscheitel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6"/>
        <w:gridCol w:w="1126"/>
        <w:gridCol w:w="1126"/>
        <w:gridCol w:w="1126"/>
      </w:tblGrid>
      <w:tr w:rsidR="007F0358" w:rsidRPr="005F20CB" w:rsidTr="004D3143">
        <w:trPr>
          <w:trHeight w:val="170"/>
        </w:trPr>
        <w:tc>
          <w:tcPr>
            <w:tcW w:w="1576" w:type="dxa"/>
            <w:tcBorders>
              <w:top w:val="nil"/>
              <w:left w:val="nil"/>
              <w:bottom w:val="nil"/>
            </w:tcBorders>
          </w:tcPr>
          <w:p w:rsidR="007F0358" w:rsidRPr="005F20CB" w:rsidRDefault="007F0358" w:rsidP="007F035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min. h</w:t>
            </w:r>
          </w:p>
        </w:tc>
        <w:tc>
          <w:tcPr>
            <w:tcW w:w="1126" w:type="dxa"/>
            <w:vAlign w:val="center"/>
          </w:tcPr>
          <w:p w:rsidR="007F0358" w:rsidRPr="005F20CB" w:rsidRDefault="007F0358" w:rsidP="007F035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26" w:type="dxa"/>
            <w:vAlign w:val="center"/>
          </w:tcPr>
          <w:p w:rsidR="007F0358" w:rsidRPr="005F20CB" w:rsidRDefault="007F0358" w:rsidP="007F035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26" w:type="dxa"/>
            <w:vAlign w:val="center"/>
          </w:tcPr>
          <w:p w:rsidR="007F0358" w:rsidRPr="005F20CB" w:rsidRDefault="007F0358" w:rsidP="007F035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</w:tr>
      <w:tr w:rsidR="007F0358" w:rsidRPr="005F20CB" w:rsidTr="004D3143">
        <w:trPr>
          <w:trHeight w:val="170"/>
        </w:trPr>
        <w:tc>
          <w:tcPr>
            <w:tcW w:w="1576" w:type="dxa"/>
            <w:tcBorders>
              <w:top w:val="nil"/>
              <w:left w:val="nil"/>
              <w:bottom w:val="nil"/>
            </w:tcBorders>
          </w:tcPr>
          <w:p w:rsidR="007F0358" w:rsidRPr="005F20CB" w:rsidRDefault="007F0358" w:rsidP="007F035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max. h</w:t>
            </w:r>
          </w:p>
        </w:tc>
        <w:tc>
          <w:tcPr>
            <w:tcW w:w="1126" w:type="dxa"/>
            <w:vAlign w:val="center"/>
          </w:tcPr>
          <w:p w:rsidR="007F0358" w:rsidRPr="005F20CB" w:rsidRDefault="007F0358" w:rsidP="00035935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26" w:type="dxa"/>
            <w:vAlign w:val="center"/>
          </w:tcPr>
          <w:p w:rsidR="007F0358" w:rsidRPr="005F20CB" w:rsidRDefault="007F0358" w:rsidP="00035935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26" w:type="dxa"/>
            <w:vAlign w:val="center"/>
          </w:tcPr>
          <w:p w:rsidR="007F0358" w:rsidRPr="005F20CB" w:rsidRDefault="007F0358" w:rsidP="00035935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</w:tbl>
    <w:p w:rsidR="000F4F5D" w:rsidRPr="00032730" w:rsidRDefault="000F4F5D" w:rsidP="00130180">
      <w:pPr>
        <w:tabs>
          <w:tab w:val="left" w:pos="4536"/>
        </w:tabs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3119"/>
      </w:tblGrid>
      <w:tr w:rsidR="0009005D" w:rsidRPr="005F20CB" w:rsidTr="004D3143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Verkehrslast</w:t>
            </w:r>
          </w:p>
        </w:tc>
        <w:tc>
          <w:tcPr>
            <w:tcW w:w="283" w:type="dxa"/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SLW 60</w:t>
            </w:r>
          </w:p>
        </w:tc>
      </w:tr>
      <w:tr w:rsidR="0009005D" w:rsidRPr="005F20CB" w:rsidTr="004D3143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SLW 30</w:t>
            </w:r>
          </w:p>
        </w:tc>
      </w:tr>
      <w:tr w:rsidR="0009005D" w:rsidRPr="005F20CB" w:rsidTr="004D3143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LKW 12</w:t>
            </w:r>
          </w:p>
        </w:tc>
      </w:tr>
      <w:tr w:rsidR="0009005D" w:rsidRPr="005F20CB" w:rsidTr="004D3143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UIC 71 mehrgleisig</w:t>
            </w:r>
          </w:p>
        </w:tc>
      </w:tr>
      <w:tr w:rsidR="0009005D" w:rsidRPr="005F20CB" w:rsidTr="004D3143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UIC 71 eingleisig</w:t>
            </w:r>
          </w:p>
        </w:tc>
      </w:tr>
      <w:tr w:rsidR="0009005D" w:rsidRPr="005F20CB" w:rsidTr="004D3143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keine Verkehrslast</w:t>
            </w:r>
          </w:p>
        </w:tc>
      </w:tr>
      <w:tr w:rsidR="0009005D" w:rsidRPr="005F20CB" w:rsidTr="00020451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09005D" w:rsidRPr="005F20CB" w:rsidRDefault="0009005D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……………………………………...</w:t>
            </w:r>
          </w:p>
        </w:tc>
      </w:tr>
    </w:tbl>
    <w:p w:rsidR="0009005D" w:rsidRPr="005F20CB" w:rsidRDefault="00E6104F" w:rsidP="00F274ED">
      <w:pPr>
        <w:tabs>
          <w:tab w:val="left" w:pos="4536"/>
        </w:tabs>
        <w:spacing w:before="80"/>
        <w:rPr>
          <w:rFonts w:ascii="Arial" w:hAnsi="Arial" w:cs="Arial"/>
          <w:sz w:val="18"/>
          <w:szCs w:val="18"/>
        </w:rPr>
      </w:pPr>
      <w:r w:rsidRPr="005F20CB">
        <w:rPr>
          <w:rFonts w:ascii="Arial" w:hAnsi="Arial" w:cs="Arial"/>
          <w:sz w:val="18"/>
          <w:szCs w:val="18"/>
        </w:rPr>
        <w:t>Flächenlast Po =</w:t>
      </w:r>
      <w:r w:rsidR="009A4CB9">
        <w:rPr>
          <w:rFonts w:ascii="Arial" w:hAnsi="Arial" w:cs="Arial"/>
          <w:sz w:val="18"/>
          <w:szCs w:val="18"/>
        </w:rPr>
        <w:t xml:space="preserve"> </w:t>
      </w:r>
      <w:r w:rsidRPr="005F20CB">
        <w:rPr>
          <w:rFonts w:ascii="Arial" w:hAnsi="Arial" w:cs="Arial"/>
          <w:sz w:val="18"/>
          <w:szCs w:val="18"/>
        </w:rPr>
        <w:t>………...…kN/m² auf Oberkante Gelände</w:t>
      </w:r>
    </w:p>
    <w:p w:rsidR="0009005D" w:rsidRPr="005F20CB" w:rsidRDefault="00E6104F" w:rsidP="00F274ED">
      <w:pPr>
        <w:tabs>
          <w:tab w:val="left" w:pos="4536"/>
        </w:tabs>
        <w:spacing w:before="80"/>
        <w:rPr>
          <w:rFonts w:ascii="Arial" w:hAnsi="Arial" w:cs="Arial"/>
          <w:sz w:val="18"/>
          <w:szCs w:val="18"/>
        </w:rPr>
      </w:pPr>
      <w:r w:rsidRPr="005F20CB">
        <w:rPr>
          <w:rFonts w:ascii="Arial" w:hAnsi="Arial" w:cs="Arial"/>
          <w:sz w:val="18"/>
          <w:szCs w:val="18"/>
        </w:rPr>
        <w:t>Innendruck  Pi  =</w:t>
      </w:r>
      <w:r w:rsidR="009A4CB9">
        <w:rPr>
          <w:rFonts w:ascii="Arial" w:hAnsi="Arial" w:cs="Arial"/>
          <w:sz w:val="18"/>
          <w:szCs w:val="18"/>
        </w:rPr>
        <w:t xml:space="preserve"> </w:t>
      </w:r>
      <w:r w:rsidRPr="005F20CB">
        <w:rPr>
          <w:rFonts w:ascii="Arial" w:hAnsi="Arial" w:cs="Arial"/>
          <w:sz w:val="18"/>
          <w:szCs w:val="18"/>
        </w:rPr>
        <w:t>……….…..bar aus Rückstau</w:t>
      </w:r>
    </w:p>
    <w:p w:rsidR="0009005D" w:rsidRPr="005F20CB" w:rsidRDefault="00E6104F" w:rsidP="00F274ED">
      <w:pPr>
        <w:tabs>
          <w:tab w:val="left" w:pos="1418"/>
          <w:tab w:val="left" w:pos="4536"/>
        </w:tabs>
        <w:spacing w:before="80"/>
        <w:rPr>
          <w:rFonts w:ascii="Arial" w:hAnsi="Arial" w:cs="Arial"/>
          <w:sz w:val="18"/>
          <w:szCs w:val="18"/>
        </w:rPr>
      </w:pPr>
      <w:r w:rsidRPr="005F20CB">
        <w:rPr>
          <w:rFonts w:ascii="Arial" w:hAnsi="Arial" w:cs="Arial"/>
          <w:sz w:val="18"/>
          <w:szCs w:val="18"/>
        </w:rPr>
        <w:t xml:space="preserve">sonstige </w:t>
      </w:r>
      <w:r w:rsidRPr="005F20CB">
        <w:rPr>
          <w:rFonts w:ascii="Arial" w:hAnsi="Arial" w:cs="Arial"/>
          <w:sz w:val="18"/>
          <w:szCs w:val="18"/>
        </w:rPr>
        <w:tab/>
        <w:t>……………………………………………</w:t>
      </w:r>
    </w:p>
    <w:p w:rsidR="00E6104F" w:rsidRPr="005F20CB" w:rsidRDefault="00E6104F" w:rsidP="00F274ED">
      <w:pPr>
        <w:tabs>
          <w:tab w:val="left" w:pos="1418"/>
          <w:tab w:val="left" w:pos="4536"/>
        </w:tabs>
        <w:spacing w:before="80"/>
        <w:rPr>
          <w:rFonts w:ascii="Arial" w:hAnsi="Arial" w:cs="Arial"/>
          <w:sz w:val="18"/>
          <w:szCs w:val="18"/>
        </w:rPr>
      </w:pPr>
      <w:r w:rsidRPr="005F20CB">
        <w:rPr>
          <w:rFonts w:ascii="Arial" w:hAnsi="Arial" w:cs="Arial"/>
          <w:sz w:val="18"/>
          <w:szCs w:val="18"/>
        </w:rPr>
        <w:t>Belastungen</w:t>
      </w:r>
      <w:r w:rsidRPr="005F20CB">
        <w:rPr>
          <w:rFonts w:ascii="Arial" w:hAnsi="Arial" w:cs="Arial"/>
          <w:sz w:val="18"/>
          <w:szCs w:val="18"/>
        </w:rPr>
        <w:tab/>
        <w:t>……………………………………………</w:t>
      </w:r>
    </w:p>
    <w:p w:rsidR="00E6104F" w:rsidRPr="005F20CB" w:rsidRDefault="00E6104F" w:rsidP="00F274ED">
      <w:pPr>
        <w:tabs>
          <w:tab w:val="left" w:pos="1418"/>
          <w:tab w:val="left" w:pos="4536"/>
        </w:tabs>
        <w:spacing w:before="80"/>
        <w:rPr>
          <w:rFonts w:ascii="Arial" w:hAnsi="Arial" w:cs="Arial"/>
          <w:sz w:val="18"/>
          <w:szCs w:val="18"/>
        </w:rPr>
      </w:pPr>
      <w:r w:rsidRPr="005F20CB">
        <w:rPr>
          <w:rFonts w:ascii="Arial" w:hAnsi="Arial" w:cs="Arial"/>
          <w:sz w:val="18"/>
          <w:szCs w:val="18"/>
        </w:rPr>
        <w:tab/>
        <w:t>……………………………………………</w:t>
      </w:r>
    </w:p>
    <w:p w:rsidR="00C64EE1" w:rsidRPr="00425B8E" w:rsidRDefault="00C64EE1" w:rsidP="00755B0D">
      <w:pPr>
        <w:tabs>
          <w:tab w:val="left" w:pos="2268"/>
          <w:tab w:val="left" w:pos="3402"/>
          <w:tab w:val="left" w:pos="3969"/>
          <w:tab w:val="left" w:pos="4536"/>
        </w:tabs>
        <w:rPr>
          <w:rFonts w:ascii="Arial" w:hAnsi="Arial" w:cs="Arial"/>
          <w:sz w:val="18"/>
          <w:szCs w:val="18"/>
        </w:rPr>
      </w:pPr>
      <w:r w:rsidRPr="0020009E">
        <w:rPr>
          <w:rFonts w:ascii="Arial" w:hAnsi="Arial" w:cs="Arial"/>
          <w:b/>
          <w:sz w:val="24"/>
          <w:szCs w:val="24"/>
        </w:rPr>
        <w:t>Bodenart:</w:t>
      </w:r>
      <w:r>
        <w:rPr>
          <w:rFonts w:ascii="Arial" w:hAnsi="Arial" w:cs="Arial"/>
          <w:sz w:val="20"/>
        </w:rPr>
        <w:tab/>
      </w:r>
      <w:r w:rsidRPr="00425B8E">
        <w:rPr>
          <w:rFonts w:ascii="Arial" w:hAnsi="Arial" w:cs="Arial"/>
          <w:sz w:val="18"/>
          <w:szCs w:val="18"/>
        </w:rPr>
        <w:t>anstehender</w:t>
      </w:r>
      <w:r w:rsidRPr="00425B8E">
        <w:rPr>
          <w:rFonts w:ascii="Arial" w:hAnsi="Arial" w:cs="Arial"/>
          <w:sz w:val="18"/>
          <w:szCs w:val="18"/>
        </w:rPr>
        <w:tab/>
        <w:t>Über-</w:t>
      </w:r>
      <w:r w:rsidRPr="00425B8E">
        <w:rPr>
          <w:rFonts w:ascii="Arial" w:hAnsi="Arial" w:cs="Arial"/>
          <w:sz w:val="18"/>
          <w:szCs w:val="18"/>
        </w:rPr>
        <w:tab/>
        <w:t>Lei-</w:t>
      </w:r>
    </w:p>
    <w:p w:rsidR="00C64EE1" w:rsidRPr="00425B8E" w:rsidRDefault="0036536D" w:rsidP="00755B0D">
      <w:pPr>
        <w:tabs>
          <w:tab w:val="left" w:pos="2268"/>
          <w:tab w:val="left" w:pos="2552"/>
          <w:tab w:val="left" w:pos="3402"/>
          <w:tab w:val="left" w:pos="3969"/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Nach ATV A 127</w:t>
      </w:r>
      <w:r w:rsidR="00C64EE1" w:rsidRPr="00425B8E">
        <w:rPr>
          <w:rFonts w:ascii="Arial" w:hAnsi="Arial" w:cs="Arial"/>
          <w:sz w:val="18"/>
          <w:szCs w:val="18"/>
        </w:rPr>
        <w:tab/>
        <w:t>Boden (</w:t>
      </w:r>
      <w:proofErr w:type="spellStart"/>
      <w:r w:rsidR="00C64EE1" w:rsidRPr="00425B8E">
        <w:rPr>
          <w:rFonts w:ascii="Arial" w:hAnsi="Arial" w:cs="Arial"/>
          <w:sz w:val="18"/>
          <w:szCs w:val="18"/>
        </w:rPr>
        <w:t>Gra</w:t>
      </w:r>
      <w:proofErr w:type="spellEnd"/>
      <w:r w:rsidR="00C64EE1" w:rsidRPr="00425B8E">
        <w:rPr>
          <w:rFonts w:ascii="Arial" w:hAnsi="Arial" w:cs="Arial"/>
          <w:sz w:val="18"/>
          <w:szCs w:val="18"/>
        </w:rPr>
        <w:t>-</w:t>
      </w:r>
      <w:r w:rsidR="00C64EE1" w:rsidRPr="00425B8E">
        <w:rPr>
          <w:rFonts w:ascii="Arial" w:hAnsi="Arial" w:cs="Arial"/>
          <w:sz w:val="18"/>
          <w:szCs w:val="18"/>
        </w:rPr>
        <w:tab/>
      </w:r>
      <w:proofErr w:type="spellStart"/>
      <w:r w:rsidR="00C64EE1" w:rsidRPr="00425B8E">
        <w:rPr>
          <w:rFonts w:ascii="Arial" w:hAnsi="Arial" w:cs="Arial"/>
          <w:sz w:val="18"/>
          <w:szCs w:val="18"/>
        </w:rPr>
        <w:t>schüt</w:t>
      </w:r>
      <w:proofErr w:type="spellEnd"/>
      <w:r w:rsidR="00C64EE1" w:rsidRPr="00425B8E">
        <w:rPr>
          <w:rFonts w:ascii="Arial" w:hAnsi="Arial" w:cs="Arial"/>
          <w:sz w:val="18"/>
          <w:szCs w:val="18"/>
        </w:rPr>
        <w:t>-</w:t>
      </w:r>
      <w:r w:rsidR="00C64EE1" w:rsidRPr="00425B8E">
        <w:rPr>
          <w:rFonts w:ascii="Arial" w:hAnsi="Arial" w:cs="Arial"/>
          <w:sz w:val="18"/>
          <w:szCs w:val="18"/>
        </w:rPr>
        <w:tab/>
      </w:r>
      <w:proofErr w:type="spellStart"/>
      <w:r w:rsidR="00C64EE1" w:rsidRPr="00425B8E">
        <w:rPr>
          <w:rFonts w:ascii="Arial" w:hAnsi="Arial" w:cs="Arial"/>
          <w:sz w:val="18"/>
          <w:szCs w:val="18"/>
        </w:rPr>
        <w:t>tungs</w:t>
      </w:r>
      <w:proofErr w:type="spellEnd"/>
      <w:r w:rsidR="00C64EE1" w:rsidRPr="00425B8E">
        <w:rPr>
          <w:rFonts w:ascii="Arial" w:hAnsi="Arial" w:cs="Arial"/>
          <w:sz w:val="18"/>
          <w:szCs w:val="18"/>
        </w:rPr>
        <w:t>-</w:t>
      </w:r>
    </w:p>
    <w:p w:rsidR="00C64EE1" w:rsidRPr="00C64EE1" w:rsidRDefault="00C64EE1" w:rsidP="00755B0D">
      <w:pPr>
        <w:tabs>
          <w:tab w:val="left" w:pos="2268"/>
          <w:tab w:val="left" w:pos="2552"/>
          <w:tab w:val="left" w:pos="3402"/>
          <w:tab w:val="left" w:pos="3969"/>
          <w:tab w:val="left" w:pos="4536"/>
        </w:tabs>
        <w:rPr>
          <w:rFonts w:ascii="Arial" w:hAnsi="Arial" w:cs="Arial"/>
          <w:sz w:val="20"/>
        </w:rPr>
      </w:pPr>
      <w:r w:rsidRPr="00425B8E">
        <w:rPr>
          <w:rFonts w:ascii="Arial" w:hAnsi="Arial" w:cs="Arial"/>
          <w:sz w:val="18"/>
          <w:szCs w:val="18"/>
        </w:rPr>
        <w:tab/>
      </w:r>
      <w:proofErr w:type="spellStart"/>
      <w:r w:rsidRPr="00425B8E">
        <w:rPr>
          <w:rFonts w:ascii="Arial" w:hAnsi="Arial" w:cs="Arial"/>
          <w:sz w:val="18"/>
          <w:szCs w:val="18"/>
        </w:rPr>
        <w:t>benaushub</w:t>
      </w:r>
      <w:proofErr w:type="spellEnd"/>
      <w:r w:rsidRPr="00425B8E">
        <w:rPr>
          <w:rFonts w:ascii="Arial" w:hAnsi="Arial" w:cs="Arial"/>
          <w:sz w:val="18"/>
          <w:szCs w:val="18"/>
        </w:rPr>
        <w:t>)</w:t>
      </w:r>
      <w:r w:rsidRPr="00425B8E">
        <w:rPr>
          <w:rFonts w:ascii="Arial" w:hAnsi="Arial" w:cs="Arial"/>
          <w:sz w:val="18"/>
          <w:szCs w:val="18"/>
        </w:rPr>
        <w:tab/>
      </w:r>
      <w:proofErr w:type="spellStart"/>
      <w:r w:rsidRPr="00425B8E">
        <w:rPr>
          <w:rFonts w:ascii="Arial" w:hAnsi="Arial" w:cs="Arial"/>
          <w:sz w:val="18"/>
          <w:szCs w:val="18"/>
        </w:rPr>
        <w:t>tung</w:t>
      </w:r>
      <w:proofErr w:type="spellEnd"/>
      <w:r w:rsidRPr="00425B8E">
        <w:rPr>
          <w:rFonts w:ascii="Arial" w:hAnsi="Arial" w:cs="Arial"/>
          <w:sz w:val="18"/>
          <w:szCs w:val="18"/>
        </w:rPr>
        <w:t>)</w:t>
      </w:r>
      <w:r w:rsidRPr="00425B8E">
        <w:rPr>
          <w:rFonts w:ascii="Arial" w:hAnsi="Arial" w:cs="Arial"/>
          <w:sz w:val="18"/>
          <w:szCs w:val="18"/>
        </w:rPr>
        <w:tab/>
      </w:r>
      <w:proofErr w:type="spellStart"/>
      <w:r w:rsidRPr="00425B8E">
        <w:rPr>
          <w:rFonts w:ascii="Arial" w:hAnsi="Arial" w:cs="Arial"/>
          <w:sz w:val="18"/>
          <w:szCs w:val="18"/>
        </w:rPr>
        <w:t>zone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"/>
        <w:gridCol w:w="284"/>
        <w:gridCol w:w="283"/>
        <w:gridCol w:w="284"/>
        <w:gridCol w:w="285"/>
      </w:tblGrid>
      <w:tr w:rsidR="00C64EE1" w:rsidTr="00BF14E1">
        <w:trPr>
          <w:trHeight w:val="170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64EE1" w:rsidRPr="00BF14E1" w:rsidRDefault="00425B8E" w:rsidP="00130180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F14E1">
              <w:rPr>
                <w:rFonts w:ascii="Arial" w:hAnsi="Arial" w:cs="Arial"/>
                <w:sz w:val="16"/>
                <w:szCs w:val="16"/>
              </w:rPr>
              <w:t xml:space="preserve">G1: </w:t>
            </w:r>
            <w:proofErr w:type="spellStart"/>
            <w:r w:rsidRPr="00BF14E1">
              <w:rPr>
                <w:rFonts w:ascii="Arial" w:hAnsi="Arial" w:cs="Arial"/>
                <w:sz w:val="16"/>
                <w:szCs w:val="16"/>
              </w:rPr>
              <w:t>nichtbindiger</w:t>
            </w:r>
            <w:proofErr w:type="spellEnd"/>
            <w:r w:rsidRPr="00BF14E1">
              <w:rPr>
                <w:rFonts w:ascii="Arial" w:hAnsi="Arial" w:cs="Arial"/>
                <w:sz w:val="16"/>
                <w:szCs w:val="16"/>
              </w:rPr>
              <w:t xml:space="preserve"> Sand und Kies</w:t>
            </w:r>
          </w:p>
        </w:tc>
        <w:tc>
          <w:tcPr>
            <w:tcW w:w="283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C64EE1" w:rsidTr="00BF14E1">
        <w:trPr>
          <w:trHeight w:val="170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64EE1" w:rsidRPr="00BF14E1" w:rsidRDefault="00425B8E" w:rsidP="00130180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F14E1">
              <w:rPr>
                <w:rFonts w:ascii="Arial" w:hAnsi="Arial" w:cs="Arial"/>
                <w:sz w:val="16"/>
                <w:szCs w:val="16"/>
              </w:rPr>
              <w:t xml:space="preserve">G2: </w:t>
            </w:r>
            <w:proofErr w:type="spellStart"/>
            <w:r w:rsidRPr="00BF14E1">
              <w:rPr>
                <w:rFonts w:ascii="Arial" w:hAnsi="Arial" w:cs="Arial"/>
                <w:sz w:val="16"/>
                <w:szCs w:val="16"/>
              </w:rPr>
              <w:t>schwachbindiger</w:t>
            </w:r>
            <w:proofErr w:type="spellEnd"/>
            <w:r w:rsidRPr="00BF14E1">
              <w:rPr>
                <w:rFonts w:ascii="Arial" w:hAnsi="Arial" w:cs="Arial"/>
                <w:sz w:val="16"/>
                <w:szCs w:val="16"/>
              </w:rPr>
              <w:t xml:space="preserve"> Sand und Kies</w:t>
            </w:r>
          </w:p>
        </w:tc>
        <w:tc>
          <w:tcPr>
            <w:tcW w:w="283" w:type="dxa"/>
          </w:tcPr>
          <w:p w:rsidR="00C64EE1" w:rsidRDefault="00C64EE1" w:rsidP="00BF14E1">
            <w:pPr>
              <w:tabs>
                <w:tab w:val="left" w:pos="4536"/>
              </w:tabs>
              <w:ind w:left="-392" w:firstLine="392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C64EE1" w:rsidTr="00BF14E1">
        <w:trPr>
          <w:trHeight w:val="170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64EE1" w:rsidRPr="00BF14E1" w:rsidRDefault="00425B8E" w:rsidP="009A4CB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F14E1">
              <w:rPr>
                <w:rFonts w:ascii="Arial" w:hAnsi="Arial" w:cs="Arial"/>
                <w:sz w:val="16"/>
                <w:szCs w:val="16"/>
              </w:rPr>
              <w:t>G3: bindige Mischböden und Sch</w:t>
            </w:r>
            <w:r w:rsidR="009A4CB9">
              <w:rPr>
                <w:rFonts w:ascii="Arial" w:hAnsi="Arial" w:cs="Arial"/>
                <w:sz w:val="16"/>
                <w:szCs w:val="16"/>
              </w:rPr>
              <w:t>l</w:t>
            </w:r>
            <w:r w:rsidRPr="00BF14E1">
              <w:rPr>
                <w:rFonts w:ascii="Arial" w:hAnsi="Arial" w:cs="Arial"/>
                <w:sz w:val="16"/>
                <w:szCs w:val="16"/>
              </w:rPr>
              <w:t>u</w:t>
            </w:r>
            <w:r w:rsidR="009A4CB9">
              <w:rPr>
                <w:rFonts w:ascii="Arial" w:hAnsi="Arial" w:cs="Arial"/>
                <w:sz w:val="16"/>
                <w:szCs w:val="16"/>
              </w:rPr>
              <w:t>ff</w:t>
            </w:r>
          </w:p>
        </w:tc>
        <w:tc>
          <w:tcPr>
            <w:tcW w:w="283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C64EE1" w:rsidTr="00BF14E1">
        <w:trPr>
          <w:trHeight w:val="170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64EE1" w:rsidRPr="00BF14E1" w:rsidRDefault="00425B8E" w:rsidP="00130180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F14E1">
              <w:rPr>
                <w:rFonts w:ascii="Arial" w:hAnsi="Arial" w:cs="Arial"/>
                <w:sz w:val="16"/>
                <w:szCs w:val="16"/>
              </w:rPr>
              <w:t>G4: bindige Böden (z.B. Ton)</w:t>
            </w:r>
          </w:p>
        </w:tc>
        <w:tc>
          <w:tcPr>
            <w:tcW w:w="283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C64EE1" w:rsidTr="00BF14E1">
        <w:trPr>
          <w:trHeight w:val="170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64EE1" w:rsidRPr="00BF14E1" w:rsidRDefault="00425B8E" w:rsidP="00130180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F14E1">
              <w:rPr>
                <w:rFonts w:ascii="Arial" w:hAnsi="Arial" w:cs="Arial"/>
                <w:sz w:val="16"/>
                <w:szCs w:val="16"/>
              </w:rPr>
              <w:t>sonstiger Boden:…………………….</w:t>
            </w:r>
          </w:p>
        </w:tc>
        <w:tc>
          <w:tcPr>
            <w:tcW w:w="283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</w:tcPr>
          <w:p w:rsidR="00C64EE1" w:rsidRDefault="00C64EE1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9005D" w:rsidRPr="00032730" w:rsidRDefault="0009005D" w:rsidP="00130180">
      <w:pPr>
        <w:tabs>
          <w:tab w:val="left" w:pos="4536"/>
        </w:tabs>
        <w:rPr>
          <w:rFonts w:ascii="Arial" w:hAnsi="Arial" w:cs="Arial"/>
          <w:sz w:val="14"/>
          <w:szCs w:val="14"/>
        </w:rPr>
      </w:pPr>
    </w:p>
    <w:p w:rsidR="0009005D" w:rsidRPr="00BF14E1" w:rsidRDefault="005F20CB" w:rsidP="003C3492">
      <w:pPr>
        <w:tabs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BF14E1">
        <w:rPr>
          <w:rFonts w:ascii="Arial" w:hAnsi="Arial" w:cs="Arial"/>
          <w:sz w:val="16"/>
          <w:szCs w:val="16"/>
        </w:rPr>
        <w:t xml:space="preserve">Verdichtungsgrad des anstehenden Bodens: </w:t>
      </w:r>
      <w:proofErr w:type="spellStart"/>
      <w:r w:rsidRPr="00BF14E1">
        <w:rPr>
          <w:rFonts w:ascii="Arial" w:hAnsi="Arial" w:cs="Arial"/>
          <w:sz w:val="16"/>
          <w:szCs w:val="16"/>
        </w:rPr>
        <w:t>D</w:t>
      </w:r>
      <w:r w:rsidRPr="00BF14E1">
        <w:rPr>
          <w:rFonts w:ascii="Arial" w:hAnsi="Arial" w:cs="Arial"/>
          <w:sz w:val="16"/>
          <w:szCs w:val="16"/>
          <w:vertAlign w:val="subscript"/>
        </w:rPr>
        <w:t>Pr</w:t>
      </w:r>
      <w:proofErr w:type="spellEnd"/>
      <w:r w:rsidRPr="00BF14E1">
        <w:rPr>
          <w:rFonts w:ascii="Arial" w:hAnsi="Arial" w:cs="Arial"/>
          <w:sz w:val="16"/>
          <w:szCs w:val="16"/>
        </w:rPr>
        <w:t xml:space="preserve"> = ……….. %</w:t>
      </w:r>
    </w:p>
    <w:p w:rsidR="005F20CB" w:rsidRPr="00BF14E1" w:rsidRDefault="00144F47" w:rsidP="003C3492">
      <w:pPr>
        <w:tabs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63" type="#_x0000_t87" style="position:absolute;margin-left:73.85pt;margin-top:9.9pt;width:13.15pt;height:62.1pt;z-index:251668480"/>
        </w:pict>
      </w:r>
      <w:r w:rsidR="005F20CB" w:rsidRPr="00BF14E1">
        <w:rPr>
          <w:rFonts w:ascii="Arial" w:hAnsi="Arial" w:cs="Arial"/>
          <w:sz w:val="16"/>
          <w:szCs w:val="16"/>
        </w:rPr>
        <w:t xml:space="preserve">Verdichtungsgrad der sonstigen Böden: </w:t>
      </w:r>
      <w:r w:rsidR="00020451" w:rsidRPr="00BF14E1">
        <w:rPr>
          <w:rFonts w:ascii="Arial" w:hAnsi="Arial" w:cs="Arial"/>
          <w:sz w:val="16"/>
          <w:szCs w:val="16"/>
        </w:rPr>
        <w:t xml:space="preserve">        </w:t>
      </w:r>
      <w:proofErr w:type="spellStart"/>
      <w:r w:rsidR="005F20CB" w:rsidRPr="00BF14E1">
        <w:rPr>
          <w:rFonts w:ascii="Arial" w:hAnsi="Arial" w:cs="Arial"/>
          <w:sz w:val="16"/>
          <w:szCs w:val="16"/>
        </w:rPr>
        <w:t>D</w:t>
      </w:r>
      <w:r w:rsidR="005F20CB" w:rsidRPr="00BF14E1">
        <w:rPr>
          <w:rFonts w:ascii="Arial" w:hAnsi="Arial" w:cs="Arial"/>
          <w:sz w:val="16"/>
          <w:szCs w:val="16"/>
          <w:vertAlign w:val="subscript"/>
        </w:rPr>
        <w:t>Pr</w:t>
      </w:r>
      <w:proofErr w:type="spellEnd"/>
      <w:r w:rsidR="005F20CB" w:rsidRPr="00BF14E1">
        <w:rPr>
          <w:rFonts w:ascii="Arial" w:hAnsi="Arial" w:cs="Arial"/>
          <w:sz w:val="16"/>
          <w:szCs w:val="16"/>
        </w:rPr>
        <w:t xml:space="preserve"> = ……….. %</w:t>
      </w:r>
    </w:p>
    <w:p w:rsidR="003C3492" w:rsidRPr="00BF14E1" w:rsidRDefault="003C3492" w:rsidP="00BF14E1">
      <w:pPr>
        <w:tabs>
          <w:tab w:val="left" w:pos="1701"/>
          <w:tab w:val="left" w:pos="4536"/>
        </w:tabs>
        <w:spacing w:after="60"/>
        <w:rPr>
          <w:rFonts w:ascii="Arial" w:hAnsi="Arial" w:cs="Arial"/>
          <w:sz w:val="16"/>
          <w:szCs w:val="16"/>
        </w:rPr>
      </w:pPr>
      <w:r w:rsidRPr="00BF14E1">
        <w:rPr>
          <w:rFonts w:ascii="Arial" w:hAnsi="Arial" w:cs="Arial"/>
          <w:sz w:val="16"/>
          <w:szCs w:val="16"/>
        </w:rPr>
        <w:tab/>
        <w:t>Wichte …………………………kN/m²</w:t>
      </w:r>
    </w:p>
    <w:p w:rsidR="003C3492" w:rsidRPr="00BF14E1" w:rsidRDefault="003C3492" w:rsidP="00BF14E1">
      <w:pPr>
        <w:tabs>
          <w:tab w:val="left" w:pos="1701"/>
          <w:tab w:val="left" w:pos="4536"/>
        </w:tabs>
        <w:spacing w:after="60"/>
        <w:rPr>
          <w:rFonts w:ascii="Arial" w:hAnsi="Arial" w:cs="Arial"/>
          <w:sz w:val="16"/>
          <w:szCs w:val="16"/>
        </w:rPr>
      </w:pPr>
      <w:r w:rsidRPr="00BF14E1">
        <w:rPr>
          <w:rFonts w:ascii="Arial" w:hAnsi="Arial" w:cs="Arial"/>
          <w:sz w:val="16"/>
          <w:szCs w:val="16"/>
        </w:rPr>
        <w:t>von ATV A127</w:t>
      </w:r>
      <w:r w:rsidRPr="00BF14E1">
        <w:rPr>
          <w:rFonts w:ascii="Arial" w:hAnsi="Arial" w:cs="Arial"/>
          <w:sz w:val="16"/>
          <w:szCs w:val="16"/>
        </w:rPr>
        <w:tab/>
        <w:t>Reibungswinkel ………………°</w:t>
      </w:r>
    </w:p>
    <w:p w:rsidR="003C3492" w:rsidRPr="00BF14E1" w:rsidRDefault="003C3492" w:rsidP="00BF14E1">
      <w:pPr>
        <w:tabs>
          <w:tab w:val="left" w:pos="1701"/>
          <w:tab w:val="left" w:pos="4536"/>
        </w:tabs>
        <w:rPr>
          <w:rFonts w:ascii="Arial" w:hAnsi="Arial" w:cs="Arial"/>
          <w:sz w:val="16"/>
          <w:szCs w:val="16"/>
        </w:rPr>
      </w:pPr>
      <w:r w:rsidRPr="00BF14E1">
        <w:rPr>
          <w:rFonts w:ascii="Arial" w:hAnsi="Arial" w:cs="Arial"/>
          <w:sz w:val="16"/>
          <w:szCs w:val="16"/>
        </w:rPr>
        <w:t>Tabelle 1</w:t>
      </w:r>
      <w:r w:rsidRPr="00BF14E1">
        <w:rPr>
          <w:rFonts w:ascii="Arial" w:hAnsi="Arial" w:cs="Arial"/>
          <w:sz w:val="16"/>
          <w:szCs w:val="16"/>
        </w:rPr>
        <w:tab/>
        <w:t>Verformungsmodul……………N/mm²</w:t>
      </w:r>
    </w:p>
    <w:p w:rsidR="003C3492" w:rsidRPr="00BF14E1" w:rsidRDefault="003C3492" w:rsidP="00BF14E1">
      <w:pPr>
        <w:tabs>
          <w:tab w:val="left" w:pos="1701"/>
          <w:tab w:val="left" w:pos="4536"/>
        </w:tabs>
        <w:spacing w:after="60"/>
        <w:rPr>
          <w:rFonts w:ascii="Arial" w:hAnsi="Arial" w:cs="Arial"/>
          <w:sz w:val="16"/>
          <w:szCs w:val="16"/>
        </w:rPr>
      </w:pPr>
      <w:r w:rsidRPr="00BF14E1">
        <w:rPr>
          <w:rFonts w:ascii="Arial" w:hAnsi="Arial" w:cs="Arial"/>
          <w:sz w:val="16"/>
          <w:szCs w:val="16"/>
        </w:rPr>
        <w:t>abweichende</w:t>
      </w:r>
      <w:r w:rsidRPr="00BF14E1">
        <w:rPr>
          <w:rFonts w:ascii="Arial" w:hAnsi="Arial" w:cs="Arial"/>
          <w:sz w:val="16"/>
          <w:szCs w:val="16"/>
        </w:rPr>
        <w:tab/>
        <w:t>im maßgebenden</w:t>
      </w:r>
    </w:p>
    <w:p w:rsidR="003C3492" w:rsidRPr="00BF14E1" w:rsidRDefault="003C3492" w:rsidP="00BF14E1">
      <w:pPr>
        <w:tabs>
          <w:tab w:val="left" w:pos="1701"/>
          <w:tab w:val="left" w:pos="4536"/>
        </w:tabs>
        <w:spacing w:after="60"/>
        <w:rPr>
          <w:rFonts w:ascii="Arial" w:hAnsi="Arial" w:cs="Arial"/>
          <w:sz w:val="16"/>
          <w:szCs w:val="16"/>
        </w:rPr>
      </w:pPr>
      <w:r w:rsidRPr="00BF14E1">
        <w:rPr>
          <w:rFonts w:ascii="Arial" w:hAnsi="Arial" w:cs="Arial"/>
          <w:sz w:val="16"/>
          <w:szCs w:val="16"/>
        </w:rPr>
        <w:t>Bodenkennwerte</w:t>
      </w:r>
      <w:r w:rsidRPr="00BF14E1">
        <w:rPr>
          <w:rFonts w:ascii="Arial" w:hAnsi="Arial" w:cs="Arial"/>
          <w:sz w:val="16"/>
          <w:szCs w:val="16"/>
        </w:rPr>
        <w:tab/>
        <w:t xml:space="preserve">Spannungsbereich  0 - </w:t>
      </w:r>
      <w:r w:rsidR="00BF14E1">
        <w:rPr>
          <w:rFonts w:ascii="Arial" w:hAnsi="Arial" w:cs="Arial"/>
          <w:sz w:val="16"/>
          <w:szCs w:val="16"/>
        </w:rPr>
        <w:t>…</w:t>
      </w:r>
      <w:r w:rsidRPr="00BF14E1">
        <w:rPr>
          <w:rFonts w:ascii="Arial" w:hAnsi="Arial" w:cs="Arial"/>
          <w:sz w:val="16"/>
          <w:szCs w:val="16"/>
        </w:rPr>
        <w:t>….…N/mm²</w:t>
      </w:r>
    </w:p>
    <w:p w:rsidR="0009005D" w:rsidRDefault="00EC7EC3" w:rsidP="00130180">
      <w:pPr>
        <w:tabs>
          <w:tab w:val="left" w:pos="4536"/>
        </w:tabs>
        <w:rPr>
          <w:rFonts w:ascii="Arial" w:hAnsi="Arial" w:cs="Arial"/>
          <w:sz w:val="20"/>
        </w:rPr>
      </w:pPr>
      <w:r w:rsidRPr="0020009E">
        <w:rPr>
          <w:rFonts w:ascii="Arial" w:hAnsi="Arial" w:cs="Arial"/>
          <w:b/>
          <w:sz w:val="24"/>
          <w:szCs w:val="24"/>
        </w:rPr>
        <w:t>Baugrund:</w:t>
      </w:r>
      <w:r>
        <w:rPr>
          <w:rFonts w:ascii="Arial" w:hAnsi="Arial" w:cs="Arial"/>
          <w:sz w:val="28"/>
          <w:szCs w:val="28"/>
        </w:rPr>
        <w:t xml:space="preserve"> </w:t>
      </w:r>
      <w:r w:rsidRPr="00EC7EC3">
        <w:rPr>
          <w:rFonts w:ascii="Arial" w:hAnsi="Arial" w:cs="Arial"/>
          <w:sz w:val="18"/>
          <w:szCs w:val="18"/>
        </w:rPr>
        <w:t>(unter dem Rohr)</w:t>
      </w:r>
    </w:p>
    <w:tbl>
      <w:tblPr>
        <w:tblStyle w:val="Tabellenraster"/>
        <w:tblW w:w="0" w:type="auto"/>
        <w:tblInd w:w="1865" w:type="dxa"/>
        <w:tblLook w:val="04A0" w:firstRow="1" w:lastRow="0" w:firstColumn="1" w:lastColumn="0" w:noHBand="0" w:noVBand="1"/>
      </w:tblPr>
      <w:tblGrid>
        <w:gridCol w:w="247"/>
        <w:gridCol w:w="2922"/>
      </w:tblGrid>
      <w:tr w:rsidR="00EC7EC3" w:rsidTr="004D3143">
        <w:trPr>
          <w:trHeight w:val="170"/>
        </w:trPr>
        <w:tc>
          <w:tcPr>
            <w:tcW w:w="250" w:type="dxa"/>
          </w:tcPr>
          <w:p w:rsidR="00EC7EC3" w:rsidRDefault="00EC7EC3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tcBorders>
              <w:top w:val="nil"/>
              <w:bottom w:val="nil"/>
              <w:right w:val="nil"/>
            </w:tcBorders>
          </w:tcPr>
          <w:p w:rsidR="00EC7EC3" w:rsidRPr="00755B0D" w:rsidRDefault="00EC7EC3" w:rsidP="00CD150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755B0D">
              <w:rPr>
                <w:rFonts w:ascii="Arial" w:hAnsi="Arial" w:cs="Arial"/>
                <w:sz w:val="16"/>
                <w:szCs w:val="16"/>
              </w:rPr>
              <w:t>wie anstehender Boden</w:t>
            </w:r>
          </w:p>
        </w:tc>
      </w:tr>
      <w:tr w:rsidR="00EC7EC3" w:rsidTr="004D3143">
        <w:trPr>
          <w:trHeight w:val="170"/>
        </w:trPr>
        <w:tc>
          <w:tcPr>
            <w:tcW w:w="250" w:type="dxa"/>
          </w:tcPr>
          <w:p w:rsidR="00EC7EC3" w:rsidRDefault="00EC7EC3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tcBorders>
              <w:top w:val="nil"/>
              <w:bottom w:val="nil"/>
              <w:right w:val="nil"/>
            </w:tcBorders>
          </w:tcPr>
          <w:p w:rsidR="00EC7EC3" w:rsidRPr="00755B0D" w:rsidRDefault="00EC7EC3" w:rsidP="00130180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755B0D">
              <w:rPr>
                <w:rFonts w:ascii="Arial" w:hAnsi="Arial" w:cs="Arial"/>
                <w:sz w:val="16"/>
                <w:szCs w:val="16"/>
              </w:rPr>
              <w:t>sehr hart, steinig oder felsig</w:t>
            </w:r>
          </w:p>
        </w:tc>
      </w:tr>
      <w:tr w:rsidR="00EC7EC3" w:rsidTr="004D3143">
        <w:trPr>
          <w:trHeight w:val="170"/>
        </w:trPr>
        <w:tc>
          <w:tcPr>
            <w:tcW w:w="250" w:type="dxa"/>
          </w:tcPr>
          <w:p w:rsidR="00EC7EC3" w:rsidRDefault="00EC7EC3" w:rsidP="0013018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tcBorders>
              <w:top w:val="nil"/>
              <w:bottom w:val="nil"/>
              <w:right w:val="nil"/>
            </w:tcBorders>
          </w:tcPr>
          <w:p w:rsidR="00055A9C" w:rsidRPr="00EC7EC3" w:rsidRDefault="00EC7EC3" w:rsidP="00755B0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55B0D">
              <w:rPr>
                <w:rFonts w:ascii="Arial" w:hAnsi="Arial" w:cs="Arial"/>
                <w:sz w:val="16"/>
                <w:szCs w:val="16"/>
              </w:rPr>
              <w:t>nicht tragfähiger Boden</w:t>
            </w:r>
            <w:r>
              <w:rPr>
                <w:rFonts w:ascii="Arial" w:hAnsi="Arial" w:cs="Arial"/>
                <w:sz w:val="18"/>
                <w:szCs w:val="18"/>
              </w:rPr>
              <w:t>:…</w:t>
            </w:r>
            <w:r w:rsidR="000C1A13">
              <w:rPr>
                <w:rFonts w:ascii="Arial" w:hAnsi="Arial" w:cs="Arial"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755B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55A9C" w:rsidRPr="000C1A13" w:rsidRDefault="00055A9C" w:rsidP="00055A9C">
      <w:pPr>
        <w:tabs>
          <w:tab w:val="left" w:pos="2127"/>
          <w:tab w:val="left" w:pos="4536"/>
        </w:tabs>
        <w:rPr>
          <w:rFonts w:ascii="Arial" w:hAnsi="Arial" w:cs="Arial"/>
          <w:sz w:val="24"/>
          <w:szCs w:val="24"/>
        </w:rPr>
      </w:pPr>
      <w:r w:rsidRPr="000C1A13">
        <w:rPr>
          <w:rFonts w:ascii="Arial" w:hAnsi="Arial" w:cs="Arial"/>
          <w:sz w:val="24"/>
          <w:szCs w:val="24"/>
        </w:rPr>
        <w:tab/>
      </w:r>
      <w:r w:rsidR="00755B0D" w:rsidRPr="000C1A13">
        <w:rPr>
          <w:rFonts w:ascii="Arial" w:hAnsi="Arial" w:cs="Arial"/>
          <w:sz w:val="24"/>
          <w:szCs w:val="24"/>
        </w:rPr>
        <w:t>………………..</w:t>
      </w:r>
      <w:r w:rsidRPr="000C1A13">
        <w:rPr>
          <w:rFonts w:ascii="Arial" w:hAnsi="Arial" w:cs="Arial"/>
          <w:sz w:val="24"/>
          <w:szCs w:val="24"/>
        </w:rPr>
        <w:t>………….</w:t>
      </w:r>
    </w:p>
    <w:p w:rsidR="00055A9C" w:rsidRPr="00BF14E1" w:rsidRDefault="00055A9C" w:rsidP="00055A9C">
      <w:pPr>
        <w:tabs>
          <w:tab w:val="left" w:pos="2127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BF14E1">
        <w:rPr>
          <w:rFonts w:ascii="Arial" w:hAnsi="Arial" w:cs="Arial"/>
          <w:sz w:val="16"/>
          <w:szCs w:val="16"/>
        </w:rPr>
        <w:t>Gründung der Rohrleitung auf:</w:t>
      </w:r>
    </w:p>
    <w:p w:rsidR="00055A9C" w:rsidRPr="000C1A13" w:rsidRDefault="00755B0D" w:rsidP="00055A9C">
      <w:pPr>
        <w:tabs>
          <w:tab w:val="left" w:pos="2127"/>
          <w:tab w:val="left" w:pos="4536"/>
        </w:tabs>
        <w:rPr>
          <w:rFonts w:ascii="Arial" w:hAnsi="Arial" w:cs="Arial"/>
          <w:sz w:val="24"/>
          <w:szCs w:val="24"/>
        </w:rPr>
      </w:pPr>
      <w:r w:rsidRPr="000C1A13">
        <w:rPr>
          <w:rFonts w:ascii="Arial" w:hAnsi="Arial" w:cs="Arial"/>
          <w:sz w:val="24"/>
          <w:szCs w:val="24"/>
        </w:rPr>
        <w:tab/>
      </w:r>
      <w:r w:rsidR="00055A9C" w:rsidRPr="000C1A13">
        <w:rPr>
          <w:rFonts w:ascii="Arial" w:hAnsi="Arial" w:cs="Arial"/>
          <w:sz w:val="24"/>
          <w:szCs w:val="24"/>
        </w:rPr>
        <w:t>………</w:t>
      </w:r>
      <w:r w:rsidR="000C1A13">
        <w:rPr>
          <w:rFonts w:ascii="Arial" w:hAnsi="Arial" w:cs="Arial"/>
          <w:sz w:val="24"/>
          <w:szCs w:val="24"/>
        </w:rPr>
        <w:t>…</w:t>
      </w:r>
      <w:r w:rsidRPr="000C1A13">
        <w:rPr>
          <w:rFonts w:ascii="Arial" w:hAnsi="Arial" w:cs="Arial"/>
          <w:sz w:val="24"/>
          <w:szCs w:val="24"/>
        </w:rPr>
        <w:t>……………..</w:t>
      </w:r>
      <w:r w:rsidR="00055A9C" w:rsidRPr="000C1A13">
        <w:rPr>
          <w:rFonts w:ascii="Arial" w:hAnsi="Arial" w:cs="Arial"/>
          <w:sz w:val="24"/>
          <w:szCs w:val="24"/>
        </w:rPr>
        <w:t>….</w:t>
      </w:r>
    </w:p>
    <w:p w:rsidR="00055A9C" w:rsidRPr="00BF14E1" w:rsidRDefault="00055A9C" w:rsidP="00055A9C">
      <w:pPr>
        <w:tabs>
          <w:tab w:val="left" w:pos="2127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BF14E1">
        <w:rPr>
          <w:rFonts w:ascii="Arial" w:hAnsi="Arial" w:cs="Arial"/>
          <w:sz w:val="16"/>
          <w:szCs w:val="16"/>
        </w:rPr>
        <w:t>Tiefe dieser Gründung</w:t>
      </w:r>
    </w:p>
    <w:p w:rsidR="0009005D" w:rsidRDefault="00055A9C" w:rsidP="00055A9C">
      <w:pPr>
        <w:tabs>
          <w:tab w:val="left" w:pos="2127"/>
          <w:tab w:val="left" w:pos="4536"/>
        </w:tabs>
        <w:rPr>
          <w:rFonts w:ascii="Arial" w:hAnsi="Arial" w:cs="Arial"/>
          <w:sz w:val="20"/>
        </w:rPr>
      </w:pPr>
      <w:r w:rsidRPr="00BF14E1">
        <w:rPr>
          <w:rFonts w:ascii="Arial" w:hAnsi="Arial" w:cs="Arial"/>
          <w:sz w:val="16"/>
          <w:szCs w:val="16"/>
        </w:rPr>
        <w:tab/>
      </w:r>
      <w:r w:rsidR="0020009E" w:rsidRPr="00BF14E1">
        <w:rPr>
          <w:rFonts w:ascii="Arial" w:hAnsi="Arial" w:cs="Arial"/>
          <w:sz w:val="16"/>
          <w:szCs w:val="16"/>
        </w:rPr>
        <w:t>u</w:t>
      </w:r>
      <w:r w:rsidRPr="00BF14E1">
        <w:rPr>
          <w:rFonts w:ascii="Arial" w:hAnsi="Arial" w:cs="Arial"/>
          <w:sz w:val="16"/>
          <w:szCs w:val="16"/>
        </w:rPr>
        <w:t>nter der Rohrsohle:…</w:t>
      </w:r>
      <w:r w:rsidR="00755B0D">
        <w:rPr>
          <w:rFonts w:ascii="Arial" w:hAnsi="Arial" w:cs="Arial"/>
          <w:sz w:val="16"/>
          <w:szCs w:val="16"/>
        </w:rPr>
        <w:t>…</w:t>
      </w:r>
      <w:r w:rsidR="000C1A13">
        <w:rPr>
          <w:rFonts w:ascii="Arial" w:hAnsi="Arial" w:cs="Arial"/>
          <w:sz w:val="16"/>
          <w:szCs w:val="16"/>
        </w:rPr>
        <w:t>…</w:t>
      </w:r>
      <w:r w:rsidR="00755B0D">
        <w:rPr>
          <w:rFonts w:ascii="Arial" w:hAnsi="Arial" w:cs="Arial"/>
          <w:sz w:val="16"/>
          <w:szCs w:val="16"/>
        </w:rPr>
        <w:t>…</w:t>
      </w:r>
      <w:r w:rsidRPr="00BF14E1">
        <w:rPr>
          <w:rFonts w:ascii="Arial" w:hAnsi="Arial" w:cs="Arial"/>
          <w:sz w:val="16"/>
          <w:szCs w:val="16"/>
        </w:rPr>
        <w:t>…….m</w:t>
      </w:r>
    </w:p>
    <w:p w:rsidR="0009005D" w:rsidRDefault="0020009E" w:rsidP="00130180">
      <w:pP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Grundwasser</w:t>
      </w:r>
      <w:r w:rsidRPr="002000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4"/>
        <w:gridCol w:w="424"/>
        <w:gridCol w:w="284"/>
        <w:gridCol w:w="283"/>
        <w:gridCol w:w="284"/>
      </w:tblGrid>
      <w:tr w:rsidR="00F11BC7" w:rsidTr="006662A8">
        <w:trPr>
          <w:trHeight w:val="170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F11BC7" w:rsidRDefault="00F11BC7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vorhanden</w:t>
            </w:r>
          </w:p>
        </w:tc>
        <w:tc>
          <w:tcPr>
            <w:tcW w:w="284" w:type="dxa"/>
          </w:tcPr>
          <w:p w:rsidR="00F11BC7" w:rsidRDefault="00F11BC7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11BC7" w:rsidRDefault="00F11BC7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11BC7" w:rsidRDefault="00F11BC7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11BC7" w:rsidRDefault="00F11BC7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11BC7" w:rsidRDefault="00F11BC7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BC7" w:rsidTr="006662A8">
        <w:trPr>
          <w:trHeight w:val="170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F11BC7" w:rsidRDefault="00F11BC7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vorhanden</w:t>
            </w:r>
          </w:p>
        </w:tc>
        <w:tc>
          <w:tcPr>
            <w:tcW w:w="284" w:type="dxa"/>
          </w:tcPr>
          <w:p w:rsidR="00F11BC7" w:rsidRDefault="00F11BC7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11BC7" w:rsidRDefault="00F11BC7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11BC7" w:rsidRDefault="00F11BC7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11BC7" w:rsidRDefault="00F11BC7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11BC7" w:rsidRDefault="00F11BC7" w:rsidP="0013018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05D" w:rsidRDefault="00032730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max.Höhe</w:t>
      </w:r>
      <w:proofErr w:type="spellEnd"/>
      <w:r>
        <w:rPr>
          <w:rFonts w:ascii="Arial" w:hAnsi="Arial" w:cs="Arial"/>
          <w:sz w:val="18"/>
          <w:szCs w:val="18"/>
        </w:rPr>
        <w:t xml:space="preserve"> über</w:t>
      </w:r>
    </w:p>
    <w:p w:rsidR="00032730" w:rsidRDefault="00032730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Scheitel </w:t>
      </w:r>
      <w:proofErr w:type="spellStart"/>
      <w:r>
        <w:rPr>
          <w:rFonts w:ascii="Arial" w:hAnsi="Arial" w:cs="Arial"/>
          <w:sz w:val="18"/>
          <w:szCs w:val="18"/>
        </w:rPr>
        <w:t>max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h</w:t>
      </w:r>
      <w:r w:rsidRPr="00032730">
        <w:rPr>
          <w:rFonts w:ascii="Arial" w:hAnsi="Arial" w:cs="Arial"/>
          <w:sz w:val="18"/>
          <w:szCs w:val="18"/>
          <w:vertAlign w:val="subscript"/>
        </w:rPr>
        <w:t>w</w:t>
      </w:r>
      <w:proofErr w:type="spellEnd"/>
      <w:r w:rsidR="000C1A13">
        <w:rPr>
          <w:rFonts w:ascii="Arial" w:hAnsi="Arial" w:cs="Arial"/>
          <w:sz w:val="18"/>
          <w:szCs w:val="18"/>
          <w:vertAlign w:val="subscript"/>
        </w:rPr>
        <w:t xml:space="preserve">          </w:t>
      </w: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032730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……….……</w:t>
      </w:r>
      <w:r w:rsidR="00755B0D">
        <w:rPr>
          <w:rFonts w:ascii="Arial" w:hAnsi="Arial" w:cs="Arial"/>
          <w:sz w:val="18"/>
          <w:szCs w:val="18"/>
        </w:rPr>
        <w:t>…</w:t>
      </w:r>
      <w:r w:rsidR="006662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>=</w:t>
      </w:r>
      <w:r w:rsidR="006662A8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…</w:t>
      </w:r>
      <w:r w:rsidR="00755B0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=</w:t>
      </w:r>
      <w:r w:rsidR="00755B0D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…….m</w:t>
      </w:r>
    </w:p>
    <w:p w:rsidR="00EA2729" w:rsidRDefault="00EA2729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</w:p>
    <w:p w:rsidR="00EA2729" w:rsidRDefault="00EA2729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</w:p>
    <w:p w:rsidR="0009005D" w:rsidRDefault="00144F47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2067" editas="canvas" style="width:244.45pt;height:103.75pt;mso-position-horizontal-relative:char;mso-position-vertical-relative:line" coordorigin="-413,-97" coordsize="4889,20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-413;top:-97;width:4889;height:2075" o:preferrelative="f">
              <v:fill o:detectmouseclick="t"/>
              <v:path o:extrusionok="t" o:connecttype="none"/>
              <o:lock v:ext="edit" text="t"/>
            </v:shape>
            <v:shape id="_x0000_s2068" type="#_x0000_t75" style="position:absolute;left:-413;top:52;width:4476;height:1926">
              <v:imagedata r:id="rId10" o:title="" gain="1.25"/>
            </v:shape>
            <w10:anchorlock/>
          </v:group>
        </w:pict>
      </w:r>
    </w:p>
    <w:p w:rsidR="00020451" w:rsidRPr="008D3D01" w:rsidRDefault="00BF14E1" w:rsidP="00130180">
      <w:pPr>
        <w:tabs>
          <w:tab w:val="left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br w:type="column"/>
      </w:r>
      <w:r w:rsidR="008D3D01" w:rsidRPr="008D3D01">
        <w:rPr>
          <w:rFonts w:ascii="Arial" w:hAnsi="Arial" w:cs="Arial"/>
          <w:b/>
          <w:sz w:val="28"/>
          <w:szCs w:val="28"/>
        </w:rPr>
        <w:t>Offene Bauweise</w:t>
      </w:r>
    </w:p>
    <w:p w:rsidR="008D3D01" w:rsidRPr="008D3D01" w:rsidRDefault="008D3D01" w:rsidP="00130180">
      <w:pPr>
        <w:tabs>
          <w:tab w:val="left" w:pos="4536"/>
        </w:tabs>
        <w:rPr>
          <w:rFonts w:ascii="Arial" w:hAnsi="Arial" w:cs="Arial"/>
          <w:sz w:val="14"/>
          <w:szCs w:val="14"/>
        </w:rPr>
      </w:pPr>
    </w:p>
    <w:p w:rsidR="008D3D01" w:rsidRDefault="008D3D01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Auflager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3119"/>
      </w:tblGrid>
      <w:tr w:rsidR="008D3D01" w:rsidRPr="005F20CB" w:rsidTr="00285A2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</w:p>
        </w:tc>
        <w:tc>
          <w:tcPr>
            <w:tcW w:w="283" w:type="dxa"/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8D3D01" w:rsidRPr="005F20CB" w:rsidRDefault="00C71CE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D3D01">
              <w:rPr>
                <w:rFonts w:ascii="Arial" w:hAnsi="Arial" w:cs="Arial"/>
                <w:sz w:val="18"/>
                <w:szCs w:val="18"/>
              </w:rPr>
              <w:t>uf anstehendem Boden</w:t>
            </w:r>
          </w:p>
        </w:tc>
      </w:tr>
      <w:tr w:rsidR="008D3D01" w:rsidRPr="005F20CB" w:rsidTr="00285A2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Sand- oder Kies-Sand-Auflager</w:t>
            </w:r>
          </w:p>
        </w:tc>
      </w:tr>
      <w:tr w:rsidR="008D3D01" w:rsidRPr="005F20CB" w:rsidTr="00285A2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Betonauflager</w:t>
            </w:r>
          </w:p>
        </w:tc>
      </w:tr>
      <w:tr w:rsidR="008D3D01" w:rsidRPr="005F20CB" w:rsidTr="00285A2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……………………………………...</w:t>
            </w:r>
          </w:p>
        </w:tc>
      </w:tr>
    </w:tbl>
    <w:p w:rsidR="00020451" w:rsidRDefault="00020451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3119"/>
      </w:tblGrid>
      <w:tr w:rsidR="008D3D01" w:rsidRPr="005F20CB" w:rsidTr="00285A2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Auflagerwinkel</w:t>
            </w:r>
          </w:p>
        </w:tc>
        <w:tc>
          <w:tcPr>
            <w:tcW w:w="283" w:type="dxa"/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60°</w:t>
            </w:r>
            <w:r w:rsidR="00755B0D">
              <w:rPr>
                <w:rFonts w:ascii="Arial" w:hAnsi="Arial" w:cs="Arial"/>
                <w:sz w:val="18"/>
                <w:szCs w:val="18"/>
              </w:rPr>
              <w:t xml:space="preserve"> (nur für Sonderfälle)</w:t>
            </w:r>
          </w:p>
        </w:tc>
      </w:tr>
      <w:tr w:rsidR="008D3D01" w:rsidRPr="005F20CB" w:rsidTr="00285A2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90°</w:t>
            </w:r>
          </w:p>
        </w:tc>
      </w:tr>
      <w:tr w:rsidR="008D3D01" w:rsidRPr="005F20CB" w:rsidTr="00285A2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120°</w:t>
            </w:r>
          </w:p>
        </w:tc>
      </w:tr>
      <w:tr w:rsidR="008D3D01" w:rsidRPr="005F20CB" w:rsidTr="00285A2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8D3D01" w:rsidRPr="005F20CB" w:rsidRDefault="008D3D0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……………………………………...</w:t>
            </w:r>
          </w:p>
        </w:tc>
      </w:tr>
    </w:tbl>
    <w:p w:rsidR="008D3D01" w:rsidRPr="008D3D01" w:rsidRDefault="008D3D01" w:rsidP="008D3D01">
      <w:pPr>
        <w:tabs>
          <w:tab w:val="left" w:pos="4536"/>
        </w:tabs>
        <w:rPr>
          <w:rFonts w:ascii="Arial" w:hAnsi="Arial" w:cs="Arial"/>
          <w:sz w:val="14"/>
          <w:szCs w:val="14"/>
        </w:rPr>
      </w:pPr>
    </w:p>
    <w:p w:rsidR="008D3D01" w:rsidRDefault="008D3D01" w:rsidP="008D3D01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Grabenform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3119"/>
      </w:tblGrid>
      <w:tr w:rsidR="00C71CE1" w:rsidRPr="005F20CB" w:rsidTr="00285A2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C71CE1" w:rsidRPr="005F20CB" w:rsidRDefault="00C71CE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</w:p>
        </w:tc>
        <w:tc>
          <w:tcPr>
            <w:tcW w:w="283" w:type="dxa"/>
            <w:vAlign w:val="center"/>
          </w:tcPr>
          <w:p w:rsidR="00C71CE1" w:rsidRPr="005F20CB" w:rsidRDefault="00C71CE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C71CE1" w:rsidRPr="005F20CB" w:rsidRDefault="00C71CE1" w:rsidP="00C71CE1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weiter Graben </w:t>
            </w:r>
            <w:r w:rsidRPr="00C71CE1">
              <w:rPr>
                <w:rFonts w:ascii="Arial" w:hAnsi="Arial" w:cs="Arial"/>
                <w:sz w:val="14"/>
                <w:szCs w:val="14"/>
              </w:rPr>
              <w:t>(Auffüllung oder Damm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71CE1">
              <w:rPr>
                <w:rFonts w:ascii="Arial" w:hAnsi="Arial" w:cs="Arial"/>
                <w:sz w:val="14"/>
                <w:szCs w:val="14"/>
              </w:rPr>
              <w:t>schüttung</w:t>
            </w:r>
          </w:p>
        </w:tc>
      </w:tr>
      <w:tr w:rsidR="00C71CE1" w:rsidRPr="005F20CB" w:rsidTr="00285A2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C71CE1" w:rsidRPr="005F20CB" w:rsidRDefault="00C71CE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C71CE1" w:rsidRPr="005F20CB" w:rsidRDefault="00C71CE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C71CE1" w:rsidRPr="005F20CB" w:rsidRDefault="00C71CE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Einzelgraben *</w:t>
            </w:r>
          </w:p>
        </w:tc>
      </w:tr>
      <w:tr w:rsidR="00C71CE1" w:rsidRPr="005F20CB" w:rsidTr="00285A2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C71CE1" w:rsidRPr="005F20CB" w:rsidRDefault="00C71CE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C71CE1" w:rsidRPr="005F20CB" w:rsidRDefault="00C71CE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C71CE1" w:rsidRPr="005F20CB" w:rsidRDefault="00144F47" w:rsidP="00C71CE1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2070" type="#_x0000_t88" style="position:absolute;margin-left:74.45pt;margin-top:.7pt;width:7.15pt;height:18.75pt;z-index:251669504;mso-position-horizontal-relative:text;mso-position-vertical-relative:text"/>
              </w:pict>
            </w:r>
            <w:r w:rsidR="00C71CE1">
              <w:rPr>
                <w:rFonts w:ascii="Arial" w:hAnsi="Arial" w:cs="Arial"/>
                <w:sz w:val="18"/>
                <w:szCs w:val="18"/>
              </w:rPr>
              <w:t>Mehrfachgraben *    Längs-</w:t>
            </w:r>
            <w:proofErr w:type="spellStart"/>
            <w:r w:rsidR="00C71CE1">
              <w:rPr>
                <w:rFonts w:ascii="Arial" w:hAnsi="Arial" w:cs="Arial"/>
                <w:sz w:val="18"/>
                <w:szCs w:val="18"/>
              </w:rPr>
              <w:t>u.Quer</w:t>
            </w:r>
            <w:proofErr w:type="spellEnd"/>
            <w:r w:rsidR="00C71C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71CE1" w:rsidRPr="005F20CB" w:rsidTr="00C71CE1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C71CE1" w:rsidRPr="005F20CB" w:rsidRDefault="00C71CE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C71CE1" w:rsidRPr="005F20CB" w:rsidRDefault="00C71CE1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C71CE1" w:rsidRPr="005F20CB" w:rsidRDefault="00C71CE1" w:rsidP="00C71CE1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Stufengraben *        schnitt beifügen</w:t>
            </w:r>
          </w:p>
        </w:tc>
      </w:tr>
    </w:tbl>
    <w:p w:rsidR="008D3D01" w:rsidRPr="00C71CE1" w:rsidRDefault="00C71CE1" w:rsidP="00C71CE1">
      <w:pPr>
        <w:tabs>
          <w:tab w:val="left" w:pos="1701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C71CE1">
        <w:rPr>
          <w:rFonts w:ascii="Arial" w:hAnsi="Arial" w:cs="Arial"/>
          <w:sz w:val="16"/>
          <w:szCs w:val="16"/>
        </w:rPr>
        <w:t>* lastmindernde Wirkung nur ansetzbar</w:t>
      </w:r>
    </w:p>
    <w:p w:rsidR="00C71CE1" w:rsidRPr="00C71CE1" w:rsidRDefault="00C71CE1" w:rsidP="00C71CE1">
      <w:pPr>
        <w:tabs>
          <w:tab w:val="left" w:pos="1701"/>
          <w:tab w:val="left" w:pos="4536"/>
        </w:tabs>
        <w:rPr>
          <w:rFonts w:ascii="Arial" w:hAnsi="Arial" w:cs="Arial"/>
          <w:sz w:val="16"/>
          <w:szCs w:val="16"/>
        </w:rPr>
      </w:pPr>
      <w:r w:rsidRPr="00C71CE1">
        <w:rPr>
          <w:rFonts w:ascii="Arial" w:hAnsi="Arial" w:cs="Arial"/>
          <w:sz w:val="16"/>
          <w:szCs w:val="16"/>
        </w:rPr>
        <w:tab/>
        <w:t xml:space="preserve">  wenn beide Grabenwände auf Dauer</w:t>
      </w:r>
    </w:p>
    <w:tbl>
      <w:tblPr>
        <w:tblStyle w:val="Tabellenraster"/>
        <w:tblpPr w:leftFromText="141" w:rightFromText="141" w:vertAnchor="text" w:horzAnchor="margin" w:tblpXSpec="right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1559"/>
      </w:tblGrid>
      <w:tr w:rsidR="00A61A6F" w:rsidRPr="00C71CE1" w:rsidTr="001D3778">
        <w:tc>
          <w:tcPr>
            <w:tcW w:w="250" w:type="dxa"/>
          </w:tcPr>
          <w:p w:rsidR="00A61A6F" w:rsidRPr="00C71CE1" w:rsidRDefault="00A61A6F" w:rsidP="001D3778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61A6F" w:rsidRPr="00C71CE1" w:rsidRDefault="001D3778" w:rsidP="001D3778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A61A6F" w:rsidRPr="00C71CE1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61A6F" w:rsidRPr="00C71CE1" w:rsidTr="001D3778">
        <w:tc>
          <w:tcPr>
            <w:tcW w:w="250" w:type="dxa"/>
          </w:tcPr>
          <w:p w:rsidR="00A61A6F" w:rsidRPr="00C71CE1" w:rsidRDefault="00A61A6F" w:rsidP="001D3778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61A6F" w:rsidRPr="00C71CE1" w:rsidRDefault="00A61A6F" w:rsidP="0036536D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CE1">
              <w:rPr>
                <w:rFonts w:ascii="Arial" w:hAnsi="Arial" w:cs="Arial"/>
                <w:sz w:val="16"/>
                <w:szCs w:val="16"/>
              </w:rPr>
              <w:t>ein</w:t>
            </w:r>
            <w:r w:rsidR="003653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D3D01" w:rsidRDefault="00C71CE1" w:rsidP="001D3778">
      <w:pPr>
        <w:tabs>
          <w:tab w:val="left" w:pos="1701"/>
          <w:tab w:val="left" w:pos="4536"/>
        </w:tabs>
        <w:rPr>
          <w:rFonts w:ascii="Arial" w:hAnsi="Arial" w:cs="Arial"/>
          <w:sz w:val="18"/>
          <w:szCs w:val="18"/>
        </w:rPr>
      </w:pPr>
      <w:r w:rsidRPr="00C71CE1">
        <w:rPr>
          <w:rFonts w:ascii="Arial" w:hAnsi="Arial" w:cs="Arial"/>
          <w:sz w:val="16"/>
          <w:szCs w:val="16"/>
        </w:rPr>
        <w:tab/>
      </w:r>
      <w:r w:rsidR="000D607E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C71CE1">
        <w:rPr>
          <w:rFonts w:ascii="Arial" w:hAnsi="Arial" w:cs="Arial"/>
          <w:sz w:val="16"/>
          <w:szCs w:val="16"/>
        </w:rPr>
        <w:t xml:space="preserve"> erhalten bleiben  </w:t>
      </w:r>
    </w:p>
    <w:p w:rsidR="00925BF7" w:rsidRPr="00925BF7" w:rsidRDefault="00925BF7" w:rsidP="00C71CE1">
      <w:pPr>
        <w:tabs>
          <w:tab w:val="left" w:pos="1701"/>
          <w:tab w:val="left" w:pos="4536"/>
        </w:tabs>
        <w:rPr>
          <w:rFonts w:ascii="Arial" w:hAnsi="Arial" w:cs="Arial"/>
          <w:sz w:val="28"/>
          <w:szCs w:val="28"/>
        </w:rPr>
      </w:pPr>
    </w:p>
    <w:p w:rsidR="00C71CE1" w:rsidRDefault="00925BF7" w:rsidP="00C71CE1">
      <w:pPr>
        <w:tabs>
          <w:tab w:val="left" w:pos="1701"/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Angaben zur Bauausführung</w:t>
      </w:r>
    </w:p>
    <w:p w:rsidR="00C71CE1" w:rsidRDefault="00925BF7" w:rsidP="00C71CE1">
      <w:pPr>
        <w:tabs>
          <w:tab w:val="left" w:pos="1701"/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Grabenbreite (einschließlich </w:t>
      </w:r>
      <w:proofErr w:type="spellStart"/>
      <w:r>
        <w:rPr>
          <w:rFonts w:ascii="Arial" w:hAnsi="Arial" w:cs="Arial"/>
          <w:sz w:val="18"/>
          <w:szCs w:val="18"/>
        </w:rPr>
        <w:t>Verbaudicke</w:t>
      </w:r>
      <w:proofErr w:type="spellEnd"/>
      <w:r>
        <w:rPr>
          <w:rFonts w:ascii="Arial" w:hAnsi="Arial" w:cs="Arial"/>
          <w:sz w:val="18"/>
          <w:szCs w:val="18"/>
        </w:rPr>
        <w:t>) in Höhe Rohr-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992"/>
      </w:tblGrid>
      <w:tr w:rsidR="00925BF7" w:rsidTr="00A61A6F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925BF7" w:rsidRDefault="00925BF7" w:rsidP="0062389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Scheitel </w:t>
            </w:r>
            <w:r w:rsidR="0062389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134" w:type="dxa"/>
          </w:tcPr>
          <w:p w:rsidR="00925BF7" w:rsidRDefault="00925BF7" w:rsidP="00925BF7">
            <w:pPr>
              <w:tabs>
                <w:tab w:val="left" w:pos="1701"/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925BF7" w:rsidRDefault="00925BF7" w:rsidP="00925BF7">
            <w:pPr>
              <w:tabs>
                <w:tab w:val="left" w:pos="1701"/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925BF7" w:rsidRDefault="00925BF7" w:rsidP="00925BF7">
            <w:pPr>
              <w:tabs>
                <w:tab w:val="left" w:pos="1701"/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925BF7" w:rsidTr="00A61A6F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925BF7" w:rsidRDefault="00925BF7" w:rsidP="0062389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Sohle </w:t>
            </w:r>
            <w:r w:rsidR="00623894">
              <w:rPr>
                <w:rFonts w:ascii="Arial" w:hAnsi="Arial" w:cs="Arial"/>
                <w:sz w:val="18"/>
                <w:szCs w:val="18"/>
              </w:rPr>
              <w:t xml:space="preserve">g </w:t>
            </w:r>
            <w:r w:rsidRPr="00925BF7">
              <w:rPr>
                <w:rFonts w:ascii="Arial" w:hAnsi="Arial" w:cs="Arial"/>
                <w:sz w:val="18"/>
                <w:szCs w:val="18"/>
                <w:vertAlign w:val="subscript"/>
              </w:rPr>
              <w:t>So</w:t>
            </w:r>
          </w:p>
        </w:tc>
        <w:tc>
          <w:tcPr>
            <w:tcW w:w="1134" w:type="dxa"/>
          </w:tcPr>
          <w:p w:rsidR="00925BF7" w:rsidRDefault="00925BF7" w:rsidP="00925BF7">
            <w:pPr>
              <w:tabs>
                <w:tab w:val="left" w:pos="1701"/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925BF7" w:rsidRDefault="00925BF7" w:rsidP="00925BF7">
            <w:pPr>
              <w:tabs>
                <w:tab w:val="left" w:pos="1701"/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925BF7" w:rsidRDefault="00925BF7" w:rsidP="00925BF7">
            <w:pPr>
              <w:tabs>
                <w:tab w:val="left" w:pos="1701"/>
                <w:tab w:val="left" w:pos="453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</w:tbl>
    <w:p w:rsidR="00925BF7" w:rsidRDefault="00925BF7" w:rsidP="00C71CE1">
      <w:pPr>
        <w:tabs>
          <w:tab w:val="left" w:pos="1701"/>
          <w:tab w:val="left" w:pos="4536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83"/>
        <w:gridCol w:w="2887"/>
      </w:tblGrid>
      <w:tr w:rsidR="00925BF7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Böschungs-</w:t>
            </w:r>
          </w:p>
        </w:tc>
        <w:tc>
          <w:tcPr>
            <w:tcW w:w="283" w:type="dxa"/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  <w:right w:val="nil"/>
            </w:tcBorders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45°</w:t>
            </w:r>
          </w:p>
        </w:tc>
      </w:tr>
      <w:tr w:rsidR="00925BF7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Winkel B</w:t>
            </w:r>
          </w:p>
        </w:tc>
        <w:tc>
          <w:tcPr>
            <w:tcW w:w="283" w:type="dxa"/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  <w:right w:val="nil"/>
            </w:tcBorders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60°</w:t>
            </w:r>
          </w:p>
        </w:tc>
      </w:tr>
      <w:tr w:rsidR="00925BF7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  <w:right w:val="nil"/>
            </w:tcBorders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90°</w:t>
            </w:r>
          </w:p>
        </w:tc>
      </w:tr>
      <w:tr w:rsidR="00925BF7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  <w:right w:val="nil"/>
            </w:tcBorders>
            <w:vAlign w:val="bottom"/>
          </w:tcPr>
          <w:p w:rsidR="00925BF7" w:rsidRPr="005F20CB" w:rsidRDefault="00925BF7" w:rsidP="00EA272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5F20CB">
              <w:rPr>
                <w:rFonts w:ascii="Arial" w:hAnsi="Arial" w:cs="Arial"/>
                <w:sz w:val="18"/>
                <w:szCs w:val="18"/>
              </w:rPr>
              <w:t>…</w:t>
            </w:r>
            <w:r w:rsidR="00EA2729">
              <w:rPr>
                <w:rFonts w:ascii="Arial" w:hAnsi="Arial" w:cs="Arial"/>
                <w:sz w:val="18"/>
                <w:szCs w:val="18"/>
              </w:rPr>
              <w:t>…</w:t>
            </w:r>
            <w:r w:rsidRPr="005F20CB">
              <w:rPr>
                <w:rFonts w:ascii="Arial" w:hAnsi="Arial" w:cs="Arial"/>
                <w:sz w:val="18"/>
                <w:szCs w:val="18"/>
              </w:rPr>
              <w:t>..</w:t>
            </w:r>
            <w:r w:rsidR="00EA2729">
              <w:rPr>
                <w:rFonts w:ascii="Arial" w:hAnsi="Arial" w:cs="Arial"/>
                <w:sz w:val="18"/>
                <w:szCs w:val="18"/>
              </w:rPr>
              <w:t>°</w:t>
            </w:r>
            <w:r w:rsidRPr="005F20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D3D01" w:rsidRDefault="008D3D01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83"/>
        <w:gridCol w:w="2981"/>
      </w:tblGrid>
      <w:tr w:rsidR="00925BF7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925BF7" w:rsidRPr="00925BF7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25BF7">
              <w:rPr>
                <w:rFonts w:ascii="Arial" w:hAnsi="Arial" w:cs="Arial"/>
                <w:b/>
                <w:sz w:val="24"/>
                <w:szCs w:val="24"/>
              </w:rPr>
              <w:t>Verbau</w:t>
            </w:r>
          </w:p>
        </w:tc>
        <w:tc>
          <w:tcPr>
            <w:tcW w:w="283" w:type="dxa"/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  <w:right w:val="nil"/>
            </w:tcBorders>
            <w:vAlign w:val="center"/>
          </w:tcPr>
          <w:p w:rsidR="00925BF7" w:rsidRPr="00925BF7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5BF7">
              <w:rPr>
                <w:rFonts w:ascii="Arial" w:hAnsi="Arial" w:cs="Arial"/>
                <w:sz w:val="16"/>
                <w:szCs w:val="16"/>
              </w:rPr>
              <w:t>Verbautafeln</w:t>
            </w:r>
            <w:proofErr w:type="spellEnd"/>
          </w:p>
        </w:tc>
      </w:tr>
      <w:tr w:rsidR="00925BF7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</w:p>
        </w:tc>
        <w:tc>
          <w:tcPr>
            <w:tcW w:w="283" w:type="dxa"/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  <w:right w:val="nil"/>
            </w:tcBorders>
            <w:vAlign w:val="center"/>
          </w:tcPr>
          <w:p w:rsidR="00925BF7" w:rsidRPr="00925BF7" w:rsidRDefault="00925BF7" w:rsidP="00925BF7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925BF7">
              <w:rPr>
                <w:rFonts w:ascii="Arial" w:hAnsi="Arial" w:cs="Arial"/>
                <w:sz w:val="16"/>
                <w:szCs w:val="16"/>
              </w:rPr>
              <w:t>waagerechter (Berliner-) Verbau</w:t>
            </w:r>
          </w:p>
        </w:tc>
      </w:tr>
      <w:tr w:rsidR="00925BF7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  <w:right w:val="nil"/>
            </w:tcBorders>
            <w:vAlign w:val="center"/>
          </w:tcPr>
          <w:p w:rsidR="00925BF7" w:rsidRPr="00925BF7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925BF7">
              <w:rPr>
                <w:rFonts w:ascii="Arial" w:hAnsi="Arial" w:cs="Arial"/>
                <w:sz w:val="16"/>
                <w:szCs w:val="16"/>
              </w:rPr>
              <w:t>senkr. Kanaldielen</w:t>
            </w:r>
          </w:p>
        </w:tc>
      </w:tr>
      <w:tr w:rsidR="00925BF7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  <w:right w:val="nil"/>
            </w:tcBorders>
            <w:vAlign w:val="bottom"/>
          </w:tcPr>
          <w:p w:rsidR="00925BF7" w:rsidRPr="00925BF7" w:rsidRDefault="00925BF7" w:rsidP="00925BF7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925BF7">
              <w:rPr>
                <w:rFonts w:ascii="Arial" w:hAnsi="Arial" w:cs="Arial"/>
                <w:sz w:val="16"/>
                <w:szCs w:val="16"/>
              </w:rPr>
              <w:t>senkr. Leichtspundprofile (h≤ 80 mm)</w:t>
            </w:r>
          </w:p>
        </w:tc>
      </w:tr>
      <w:tr w:rsidR="00925BF7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  <w:right w:val="nil"/>
            </w:tcBorders>
            <w:vAlign w:val="bottom"/>
          </w:tcPr>
          <w:p w:rsidR="00925BF7" w:rsidRPr="00925BF7" w:rsidRDefault="00925BF7" w:rsidP="00925BF7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925BF7">
              <w:rPr>
                <w:rFonts w:ascii="Arial" w:hAnsi="Arial" w:cs="Arial"/>
                <w:sz w:val="16"/>
                <w:szCs w:val="16"/>
              </w:rPr>
              <w:t>senkr. Leichtspundprofile (h</w:t>
            </w: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Pr="00925BF7">
              <w:rPr>
                <w:rFonts w:ascii="Arial" w:hAnsi="Arial" w:cs="Arial"/>
                <w:sz w:val="16"/>
                <w:szCs w:val="16"/>
              </w:rPr>
              <w:t xml:space="preserve"> 80 mm)</w:t>
            </w:r>
          </w:p>
        </w:tc>
      </w:tr>
      <w:tr w:rsidR="00925BF7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25BF7" w:rsidRPr="005F20CB" w:rsidRDefault="00925BF7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  <w:right w:val="nil"/>
            </w:tcBorders>
            <w:vAlign w:val="bottom"/>
          </w:tcPr>
          <w:p w:rsidR="00925BF7" w:rsidRPr="00925BF7" w:rsidRDefault="00925BF7" w:rsidP="00925BF7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925BF7">
              <w:rPr>
                <w:rFonts w:ascii="Arial" w:hAnsi="Arial" w:cs="Arial"/>
                <w:sz w:val="16"/>
                <w:szCs w:val="16"/>
              </w:rPr>
              <w:t xml:space="preserve">senkr. </w:t>
            </w:r>
            <w:r>
              <w:rPr>
                <w:rFonts w:ascii="Arial" w:hAnsi="Arial" w:cs="Arial"/>
                <w:sz w:val="16"/>
                <w:szCs w:val="16"/>
              </w:rPr>
              <w:t>Holzbohlen</w:t>
            </w:r>
          </w:p>
        </w:tc>
      </w:tr>
      <w:tr w:rsidR="00B847E0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847E0" w:rsidRPr="005F20CB" w:rsidRDefault="00B847E0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847E0" w:rsidRPr="005F20CB" w:rsidRDefault="00B847E0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  <w:right w:val="nil"/>
            </w:tcBorders>
            <w:vAlign w:val="bottom"/>
          </w:tcPr>
          <w:p w:rsidR="00B847E0" w:rsidRPr="00925BF7" w:rsidRDefault="00B847E0" w:rsidP="00B847E0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925BF7">
              <w:rPr>
                <w:rFonts w:ascii="Arial" w:hAnsi="Arial" w:cs="Arial"/>
                <w:sz w:val="16"/>
                <w:szCs w:val="16"/>
              </w:rPr>
              <w:t xml:space="preserve">senkr. </w:t>
            </w:r>
            <w:r>
              <w:rPr>
                <w:rFonts w:ascii="Arial" w:hAnsi="Arial" w:cs="Arial"/>
                <w:sz w:val="16"/>
                <w:szCs w:val="16"/>
              </w:rPr>
              <w:t>Spundprofile</w:t>
            </w:r>
          </w:p>
        </w:tc>
      </w:tr>
      <w:tr w:rsidR="00B847E0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847E0" w:rsidRPr="005F20CB" w:rsidRDefault="00B847E0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847E0" w:rsidRPr="005F20CB" w:rsidRDefault="00B847E0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  <w:right w:val="nil"/>
            </w:tcBorders>
            <w:vAlign w:val="bottom"/>
          </w:tcPr>
          <w:p w:rsidR="00B847E0" w:rsidRPr="00925BF7" w:rsidRDefault="00B847E0" w:rsidP="00B847E0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 Verbau</w:t>
            </w:r>
          </w:p>
        </w:tc>
      </w:tr>
      <w:tr w:rsidR="00B847E0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847E0" w:rsidRPr="005F20CB" w:rsidRDefault="00B847E0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847E0" w:rsidRPr="005F20CB" w:rsidRDefault="00B847E0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  <w:right w:val="nil"/>
            </w:tcBorders>
            <w:vAlign w:val="bottom"/>
          </w:tcPr>
          <w:p w:rsidR="00B847E0" w:rsidRDefault="00B847E0" w:rsidP="00B847E0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</w:tc>
      </w:tr>
    </w:tbl>
    <w:p w:rsidR="008D3D01" w:rsidRPr="00F11BC7" w:rsidRDefault="008D3D01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"/>
        <w:gridCol w:w="2836"/>
      </w:tblGrid>
      <w:tr w:rsidR="00F57A35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F57A35" w:rsidRPr="00F57A35" w:rsidRDefault="00F57A35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Rückbau </w:t>
            </w:r>
          </w:p>
        </w:tc>
        <w:tc>
          <w:tcPr>
            <w:tcW w:w="283" w:type="dxa"/>
            <w:vAlign w:val="center"/>
          </w:tcPr>
          <w:p w:rsidR="00F57A35" w:rsidRPr="005F20CB" w:rsidRDefault="00F57A35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  <w:vAlign w:val="center"/>
          </w:tcPr>
          <w:p w:rsidR="00F57A35" w:rsidRPr="00925BF7" w:rsidRDefault="00F57A35" w:rsidP="00285A2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schrittweise beim Verfüllen</w:t>
            </w:r>
          </w:p>
        </w:tc>
      </w:tr>
      <w:tr w:rsidR="00F57A35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F57A35" w:rsidRPr="005F20CB" w:rsidRDefault="00F57A35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Verbaus</w:t>
            </w:r>
            <w:proofErr w:type="spellEnd"/>
          </w:p>
        </w:tc>
        <w:tc>
          <w:tcPr>
            <w:tcW w:w="283" w:type="dxa"/>
            <w:vAlign w:val="center"/>
          </w:tcPr>
          <w:p w:rsidR="00F57A35" w:rsidRPr="005F20CB" w:rsidRDefault="00F57A35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  <w:vAlign w:val="center"/>
          </w:tcPr>
          <w:p w:rsidR="00F57A35" w:rsidRPr="00925BF7" w:rsidRDefault="00F57A35" w:rsidP="00285A2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 dem Verfüllen in einem Zug</w:t>
            </w:r>
            <w:r w:rsidR="00623894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F57A35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F57A35" w:rsidRPr="005F20CB" w:rsidRDefault="00F57A35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57A35" w:rsidRPr="005F20CB" w:rsidRDefault="00F57A35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  <w:vAlign w:val="center"/>
          </w:tcPr>
          <w:p w:rsidR="00F57A35" w:rsidRPr="00925BF7" w:rsidRDefault="00F57A35" w:rsidP="00285A2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schrittweise nur in der Leitungszone mit wirksamer Nachverdichtung</w:t>
            </w:r>
          </w:p>
        </w:tc>
      </w:tr>
      <w:tr w:rsidR="00F57A35" w:rsidRPr="005F20CB" w:rsidTr="00A61A6F">
        <w:trPr>
          <w:trHeight w:val="170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F57A35" w:rsidRPr="005F20CB" w:rsidRDefault="00F57A35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57A35" w:rsidRPr="005F20CB" w:rsidRDefault="00F57A35" w:rsidP="00285A2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  <w:vAlign w:val="bottom"/>
          </w:tcPr>
          <w:p w:rsidR="00F57A35" w:rsidRDefault="00F57A35" w:rsidP="00A61A6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………………………………………….</w:t>
            </w:r>
          </w:p>
        </w:tc>
      </w:tr>
    </w:tbl>
    <w:p w:rsidR="00F57A35" w:rsidRPr="00545914" w:rsidRDefault="00F57A35" w:rsidP="00F57A35">
      <w:pPr>
        <w:tabs>
          <w:tab w:val="left" w:pos="1701"/>
          <w:tab w:val="left" w:pos="4536"/>
        </w:tabs>
        <w:rPr>
          <w:rFonts w:ascii="Arial" w:hAnsi="Arial" w:cs="Arial"/>
          <w:sz w:val="20"/>
        </w:rPr>
      </w:pPr>
    </w:p>
    <w:p w:rsidR="00F57A35" w:rsidRDefault="00F57A35" w:rsidP="000C1A13">
      <w:pPr>
        <w:tabs>
          <w:tab w:val="left" w:pos="1701"/>
          <w:tab w:val="left" w:pos="3544"/>
          <w:tab w:val="left" w:pos="4111"/>
          <w:tab w:val="left" w:pos="453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Bodenverdichtung</w:t>
      </w:r>
      <w:r w:rsidR="00B56799">
        <w:rPr>
          <w:rFonts w:ascii="Arial" w:hAnsi="Arial" w:cs="Arial"/>
          <w:b/>
          <w:sz w:val="24"/>
          <w:szCs w:val="24"/>
        </w:rPr>
        <w:tab/>
      </w:r>
      <w:r w:rsidR="00B56799" w:rsidRPr="00B56799">
        <w:rPr>
          <w:rFonts w:ascii="Arial" w:hAnsi="Arial" w:cs="Arial"/>
          <w:b/>
          <w:sz w:val="16"/>
          <w:szCs w:val="16"/>
        </w:rPr>
        <w:t>Ein-</w:t>
      </w:r>
      <w:r w:rsidR="00B56799">
        <w:rPr>
          <w:rFonts w:ascii="Arial" w:hAnsi="Arial" w:cs="Arial"/>
          <w:b/>
          <w:sz w:val="16"/>
          <w:szCs w:val="16"/>
        </w:rPr>
        <w:tab/>
        <w:t>Über-</w:t>
      </w:r>
    </w:p>
    <w:p w:rsidR="00B56799" w:rsidRDefault="00B56799" w:rsidP="000C1A13">
      <w:pPr>
        <w:tabs>
          <w:tab w:val="left" w:pos="1701"/>
          <w:tab w:val="left" w:pos="3544"/>
          <w:tab w:val="left" w:pos="4111"/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bet</w:t>
      </w:r>
      <w:proofErr w:type="spellEnd"/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schüt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B56799" w:rsidRDefault="00B56799" w:rsidP="000C1A13">
      <w:pPr>
        <w:tabs>
          <w:tab w:val="left" w:pos="1701"/>
          <w:tab w:val="left" w:pos="3544"/>
          <w:tab w:val="left" w:pos="411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tung</w:t>
      </w:r>
      <w:proofErr w:type="spellEnd"/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tung</w:t>
      </w:r>
      <w:proofErr w:type="spellEnd"/>
    </w:p>
    <w:p w:rsidR="00E15D34" w:rsidRPr="00A61A6F" w:rsidRDefault="00E15D34" w:rsidP="000C1A13">
      <w:pPr>
        <w:tabs>
          <w:tab w:val="left" w:pos="3544"/>
          <w:tab w:val="left" w:pos="4536"/>
        </w:tabs>
        <w:rPr>
          <w:rFonts w:ascii="Arial" w:hAnsi="Arial" w:cs="Arial"/>
          <w:sz w:val="16"/>
          <w:szCs w:val="16"/>
        </w:rPr>
      </w:pPr>
    </w:p>
    <w:p w:rsidR="00E15D34" w:rsidRPr="00A61A6F" w:rsidRDefault="00144F47" w:rsidP="00130180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rect id="_x0000_s2081" style="position:absolute;margin-left:205.85pt;margin-top:.65pt;width:18.75pt;height:20.25pt;z-index:251677696"/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rect id="_x0000_s2080" style="position:absolute;margin-left:174.35pt;margin-top:.65pt;width:18.75pt;height:20.25pt;z-index:251676672"/>
        </w:pict>
      </w:r>
      <w:r w:rsidR="00F57A35" w:rsidRPr="00A61A6F">
        <w:rPr>
          <w:rFonts w:ascii="Arial" w:hAnsi="Arial" w:cs="Arial"/>
          <w:sz w:val="16"/>
          <w:szCs w:val="16"/>
        </w:rPr>
        <w:t xml:space="preserve">lagenweisen verdichtet, ohne Nachweis </w:t>
      </w:r>
    </w:p>
    <w:p w:rsidR="00F57A35" w:rsidRPr="00A61A6F" w:rsidRDefault="00144F47" w:rsidP="00E15D34">
      <w:pPr>
        <w:tabs>
          <w:tab w:val="left" w:pos="4536"/>
        </w:tabs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rect id="_x0000_s2074" style="position:absolute;margin-left:205.85pt;margin-top:11.7pt;width:18.75pt;height:21pt;z-index:251673600"/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rect id="_x0000_s2073" style="position:absolute;margin-left:174.35pt;margin-top:11.7pt;width:18.75pt;height:21pt;z-index:251672576"/>
        </w:pict>
      </w:r>
      <w:r w:rsidR="00E15D34" w:rsidRPr="00A61A6F">
        <w:rPr>
          <w:rFonts w:ascii="Arial" w:hAnsi="Arial" w:cs="Arial"/>
          <w:sz w:val="16"/>
          <w:szCs w:val="16"/>
        </w:rPr>
        <w:t>d</w:t>
      </w:r>
      <w:r w:rsidR="00F57A35" w:rsidRPr="00A61A6F">
        <w:rPr>
          <w:rFonts w:ascii="Arial" w:hAnsi="Arial" w:cs="Arial"/>
          <w:sz w:val="16"/>
          <w:szCs w:val="16"/>
        </w:rPr>
        <w:t>es</w:t>
      </w:r>
      <w:r w:rsidR="00623894">
        <w:rPr>
          <w:rFonts w:ascii="Arial" w:hAnsi="Arial" w:cs="Arial"/>
          <w:sz w:val="16"/>
          <w:szCs w:val="16"/>
        </w:rPr>
        <w:t xml:space="preserve"> </w:t>
      </w:r>
      <w:r w:rsidR="00F57A35" w:rsidRPr="00A61A6F">
        <w:rPr>
          <w:rFonts w:ascii="Arial" w:hAnsi="Arial" w:cs="Arial"/>
          <w:sz w:val="16"/>
          <w:szCs w:val="16"/>
        </w:rPr>
        <w:t>Verdichtungsgrades</w:t>
      </w:r>
    </w:p>
    <w:p w:rsidR="00A61A6F" w:rsidRDefault="00F57A35" w:rsidP="00130180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A61A6F">
        <w:rPr>
          <w:rFonts w:ascii="Arial" w:hAnsi="Arial" w:cs="Arial"/>
          <w:sz w:val="16"/>
          <w:szCs w:val="16"/>
        </w:rPr>
        <w:t xml:space="preserve">lagenweise verdichtet, mit Nachweis des </w:t>
      </w:r>
    </w:p>
    <w:p w:rsidR="00F57A35" w:rsidRPr="00A61A6F" w:rsidRDefault="00F57A35" w:rsidP="00755B0D">
      <w:pPr>
        <w:tabs>
          <w:tab w:val="left" w:pos="4536"/>
        </w:tabs>
        <w:spacing w:after="60"/>
        <w:rPr>
          <w:rFonts w:ascii="Arial" w:hAnsi="Arial" w:cs="Arial"/>
          <w:sz w:val="16"/>
          <w:szCs w:val="16"/>
        </w:rPr>
      </w:pPr>
      <w:r w:rsidRPr="00A61A6F">
        <w:rPr>
          <w:rFonts w:ascii="Arial" w:hAnsi="Arial" w:cs="Arial"/>
          <w:sz w:val="16"/>
          <w:szCs w:val="16"/>
        </w:rPr>
        <w:t>Ver</w:t>
      </w:r>
      <w:r w:rsidR="00144F47">
        <w:rPr>
          <w:rFonts w:ascii="Arial" w:hAnsi="Arial" w:cs="Arial"/>
          <w:noProof/>
          <w:sz w:val="16"/>
          <w:szCs w:val="16"/>
          <w:lang w:eastAsia="de-DE"/>
        </w:rPr>
        <w:pict>
          <v:rect id="_x0000_s2075" style="position:absolute;margin-left:205.85pt;margin-top:10.3pt;width:18.75pt;height:20.25pt;z-index:251674624;mso-position-horizontal-relative:text;mso-position-vertical-relative:text"/>
        </w:pict>
      </w:r>
      <w:r w:rsidRPr="00A61A6F">
        <w:rPr>
          <w:rFonts w:ascii="Arial" w:hAnsi="Arial" w:cs="Arial"/>
          <w:sz w:val="16"/>
          <w:szCs w:val="16"/>
        </w:rPr>
        <w:t>dichtungsgrades nach ZTVE-</w:t>
      </w:r>
      <w:proofErr w:type="spellStart"/>
      <w:r w:rsidRPr="00A61A6F">
        <w:rPr>
          <w:rFonts w:ascii="Arial" w:hAnsi="Arial" w:cs="Arial"/>
          <w:sz w:val="16"/>
          <w:szCs w:val="16"/>
        </w:rPr>
        <w:t>StB</w:t>
      </w:r>
      <w:proofErr w:type="spellEnd"/>
      <w:r w:rsidRPr="00A61A6F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A61A6F">
        <w:rPr>
          <w:rFonts w:ascii="Arial" w:hAnsi="Arial" w:cs="Arial"/>
          <w:sz w:val="16"/>
          <w:szCs w:val="16"/>
        </w:rPr>
        <w:t>D</w:t>
      </w:r>
      <w:r w:rsidRPr="00A61A6F">
        <w:rPr>
          <w:rFonts w:ascii="Arial" w:hAnsi="Arial" w:cs="Arial"/>
          <w:sz w:val="16"/>
          <w:szCs w:val="16"/>
          <w:vertAlign w:val="subscript"/>
        </w:rPr>
        <w:t>Pr</w:t>
      </w:r>
      <w:proofErr w:type="spellEnd"/>
      <w:r w:rsidRPr="00A61A6F">
        <w:rPr>
          <w:rFonts w:ascii="Arial" w:hAnsi="Arial" w:cs="Arial"/>
          <w:sz w:val="16"/>
          <w:szCs w:val="16"/>
        </w:rPr>
        <w:t>=97%</w:t>
      </w:r>
      <w:r w:rsidR="00623894">
        <w:rPr>
          <w:rFonts w:ascii="Arial" w:hAnsi="Arial" w:cs="Arial"/>
          <w:sz w:val="16"/>
          <w:szCs w:val="16"/>
        </w:rPr>
        <w:t>)</w:t>
      </w:r>
    </w:p>
    <w:p w:rsidR="00F57A35" w:rsidRPr="00A61A6F" w:rsidRDefault="00F57A35" w:rsidP="00130180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proofErr w:type="spellStart"/>
      <w:r w:rsidRPr="00A61A6F">
        <w:rPr>
          <w:rFonts w:ascii="Arial" w:hAnsi="Arial" w:cs="Arial"/>
          <w:sz w:val="16"/>
          <w:szCs w:val="16"/>
        </w:rPr>
        <w:t>unverdichtet</w:t>
      </w:r>
      <w:proofErr w:type="spellEnd"/>
      <w:r w:rsidRPr="00A61A6F">
        <w:rPr>
          <w:rFonts w:ascii="Arial" w:hAnsi="Arial" w:cs="Arial"/>
          <w:sz w:val="16"/>
          <w:szCs w:val="16"/>
        </w:rPr>
        <w:t xml:space="preserve"> (in der Leitungszone unzulässig)</w:t>
      </w:r>
    </w:p>
    <w:p w:rsidR="00F57A35" w:rsidRDefault="00F57A35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</w:p>
    <w:p w:rsidR="001F0F04" w:rsidRDefault="001F0F04" w:rsidP="00130180">
      <w:pPr>
        <w:tabs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1F0F04" w:rsidRDefault="001F0F04" w:rsidP="00130180">
      <w:pPr>
        <w:tabs>
          <w:tab w:val="left" w:pos="453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Hiermit beauftrage ich die Erstellung einer kostenpflichtigen </w:t>
      </w:r>
    </w:p>
    <w:p w:rsidR="001F0F04" w:rsidRPr="001F0F04" w:rsidRDefault="001F0F04" w:rsidP="00130180">
      <w:pPr>
        <w:tabs>
          <w:tab w:val="left" w:pos="4536"/>
        </w:tabs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statischen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Berechnung:</w:t>
      </w:r>
    </w:p>
    <w:p w:rsidR="00F57A35" w:rsidRDefault="00545914" w:rsidP="0013018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</w:t>
      </w:r>
    </w:p>
    <w:p w:rsidR="00545914" w:rsidRDefault="00545914" w:rsidP="00130180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Stempel:</w:t>
      </w:r>
    </w:p>
    <w:p w:rsidR="00545914" w:rsidRPr="00545914" w:rsidRDefault="00545914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 w:rsidRPr="00545914">
        <w:rPr>
          <w:rFonts w:ascii="Arial" w:hAnsi="Arial" w:cs="Arial"/>
          <w:sz w:val="18"/>
          <w:szCs w:val="18"/>
        </w:rPr>
        <w:t>(Anschrift)</w:t>
      </w:r>
    </w:p>
    <w:p w:rsidR="00545914" w:rsidRPr="000C1A13" w:rsidRDefault="00545914" w:rsidP="00130180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545914" w:rsidRDefault="00545914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Unterschrift:</w:t>
      </w:r>
    </w:p>
    <w:p w:rsidR="00A61A6F" w:rsidRPr="00F11BC7" w:rsidRDefault="00A61A6F" w:rsidP="00130180">
      <w:pPr>
        <w:tabs>
          <w:tab w:val="left" w:pos="4536"/>
        </w:tabs>
        <w:rPr>
          <w:rFonts w:ascii="Arial" w:hAnsi="Arial" w:cs="Arial"/>
          <w:sz w:val="18"/>
          <w:szCs w:val="18"/>
        </w:rPr>
      </w:pPr>
    </w:p>
    <w:sectPr w:rsidR="00A61A6F" w:rsidRPr="00F11BC7" w:rsidSect="00A61A6F">
      <w:type w:val="continuous"/>
      <w:pgSz w:w="11906" w:h="16838" w:code="9"/>
      <w:pgMar w:top="284" w:right="567" w:bottom="1021" w:left="1418" w:header="284" w:footer="170" w:gutter="0"/>
      <w:cols w:num="2" w:space="284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CA" w:rsidRDefault="00B903CA">
      <w:r>
        <w:separator/>
      </w:r>
    </w:p>
  </w:endnote>
  <w:endnote w:type="continuationSeparator" w:id="0">
    <w:p w:rsidR="00B903CA" w:rsidRDefault="00B9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A4" w:rsidRPr="00E260F0" w:rsidRDefault="001F0F04" w:rsidP="00FD1FA4">
    <w:pPr>
      <w:pStyle w:val="Fuzeile"/>
      <w:tabs>
        <w:tab w:val="clear" w:pos="4536"/>
        <w:tab w:val="clear" w:pos="9072"/>
      </w:tabs>
      <w:spacing w:line="360" w:lineRule="auto"/>
      <w:ind w:left="252" w:right="-108"/>
      <w:jc w:val="center"/>
      <w:rPr>
        <w:rFonts w:ascii="Arial Narrow" w:hAnsi="Arial Narrow"/>
        <w:b/>
        <w:i/>
        <w:sz w:val="20"/>
      </w:rPr>
    </w:pPr>
    <w:r>
      <w:rPr>
        <w:rFonts w:ascii="Arial Narrow" w:hAnsi="Arial Narrow"/>
        <w:noProof/>
        <w:sz w:val="20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5776595</wp:posOffset>
          </wp:positionH>
          <wp:positionV relativeFrom="paragraph">
            <wp:posOffset>-252730</wp:posOffset>
          </wp:positionV>
          <wp:extent cx="548640" cy="34290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20451">
      <w:rPr>
        <w:rFonts w:ascii="Arial Narrow" w:hAnsi="Arial Narrow"/>
        <w:noProof/>
        <w:sz w:val="20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-361331</wp:posOffset>
          </wp:positionV>
          <wp:extent cx="511810" cy="512477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2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1FA4" w:rsidRPr="00E260F0">
      <w:rPr>
        <w:rFonts w:ascii="Arial Narrow" w:hAnsi="Arial Narrow"/>
        <w:sz w:val="20"/>
      </w:rPr>
      <w:t>- technische Änderungen vorbehalten -</w:t>
    </w:r>
  </w:p>
  <w:p w:rsidR="00FD1FA4" w:rsidRDefault="00FD1F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CA" w:rsidRDefault="00B903CA">
      <w:r>
        <w:separator/>
      </w:r>
    </w:p>
  </w:footnote>
  <w:footnote w:type="continuationSeparator" w:id="0">
    <w:p w:rsidR="00B903CA" w:rsidRDefault="00B9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FA" w:rsidRDefault="00996BFA" w:rsidP="000141DA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64"/>
    </w:tblGrid>
    <w:tr w:rsidR="009A4CB9" w:rsidTr="00A7513B">
      <w:tc>
        <w:tcPr>
          <w:tcW w:w="4747" w:type="dxa"/>
        </w:tcPr>
        <w:p w:rsidR="00A7513B" w:rsidRPr="00E260F0" w:rsidRDefault="00A7513B" w:rsidP="009A4CB9">
          <w:pPr>
            <w:pStyle w:val="Kopfzeile"/>
            <w:spacing w:line="276" w:lineRule="auto"/>
            <w:rPr>
              <w:rFonts w:ascii="Arial Narrow" w:hAnsi="Arial Narrow"/>
              <w:sz w:val="16"/>
              <w:szCs w:val="16"/>
            </w:rPr>
          </w:pPr>
          <w:r w:rsidRPr="00E260F0">
            <w:rPr>
              <w:rFonts w:ascii="Arial Narrow" w:hAnsi="Arial Narrow"/>
              <w:sz w:val="16"/>
              <w:szCs w:val="16"/>
            </w:rPr>
            <w:t>Betonwerk Steinbach GmbH &amp; Co. KG</w:t>
          </w:r>
        </w:p>
        <w:p w:rsidR="00A7513B" w:rsidRPr="00E260F0" w:rsidRDefault="00A7513B" w:rsidP="009A4CB9">
          <w:pPr>
            <w:pStyle w:val="Kopfzeile"/>
            <w:spacing w:line="276" w:lineRule="auto"/>
            <w:rPr>
              <w:rFonts w:ascii="Arial Narrow" w:hAnsi="Arial Narrow"/>
              <w:sz w:val="16"/>
              <w:szCs w:val="16"/>
            </w:rPr>
          </w:pPr>
          <w:r w:rsidRPr="00E260F0">
            <w:rPr>
              <w:rFonts w:ascii="Arial Narrow" w:hAnsi="Arial Narrow"/>
              <w:sz w:val="16"/>
              <w:szCs w:val="16"/>
            </w:rPr>
            <w:t>Flemmingener Weg 2</w:t>
          </w:r>
        </w:p>
        <w:p w:rsidR="00A7513B" w:rsidRPr="00E260F0" w:rsidRDefault="00A7513B" w:rsidP="009A4CB9">
          <w:pPr>
            <w:pStyle w:val="Kopfzeile"/>
            <w:spacing w:line="276" w:lineRule="auto"/>
            <w:rPr>
              <w:rFonts w:ascii="Arial Narrow" w:hAnsi="Arial Narrow"/>
              <w:sz w:val="16"/>
              <w:szCs w:val="16"/>
            </w:rPr>
          </w:pPr>
          <w:r w:rsidRPr="00E260F0">
            <w:rPr>
              <w:rFonts w:ascii="Arial Narrow" w:hAnsi="Arial Narrow"/>
              <w:sz w:val="16"/>
              <w:szCs w:val="16"/>
            </w:rPr>
            <w:t>09322 Penig OT Niedersteinbach</w:t>
          </w:r>
        </w:p>
        <w:p w:rsidR="00A7513B" w:rsidRPr="00E260F0" w:rsidRDefault="00A7513B" w:rsidP="009A4CB9">
          <w:pPr>
            <w:pStyle w:val="Kopfzeile"/>
            <w:spacing w:line="276" w:lineRule="auto"/>
            <w:rPr>
              <w:rFonts w:ascii="Arial Narrow" w:hAnsi="Arial Narrow"/>
              <w:sz w:val="16"/>
              <w:szCs w:val="16"/>
            </w:rPr>
          </w:pPr>
          <w:r w:rsidRPr="00E260F0">
            <w:rPr>
              <w:rFonts w:ascii="Arial Narrow" w:hAnsi="Arial Narrow"/>
              <w:sz w:val="16"/>
              <w:szCs w:val="16"/>
            </w:rPr>
            <w:t>Telefon: 034497/731-0</w:t>
          </w:r>
        </w:p>
        <w:p w:rsidR="00A7513B" w:rsidRPr="00E260F0" w:rsidRDefault="00A7513B" w:rsidP="009A4CB9">
          <w:pPr>
            <w:pStyle w:val="Kopfzeile"/>
            <w:spacing w:line="276" w:lineRule="auto"/>
            <w:rPr>
              <w:rFonts w:ascii="Arial Narrow" w:hAnsi="Arial Narrow"/>
              <w:sz w:val="16"/>
              <w:szCs w:val="16"/>
            </w:rPr>
          </w:pPr>
          <w:r w:rsidRPr="00E260F0">
            <w:rPr>
              <w:rFonts w:ascii="Arial Narrow" w:hAnsi="Arial Narrow"/>
              <w:sz w:val="16"/>
              <w:szCs w:val="16"/>
            </w:rPr>
            <w:t>Telefax: 034497/731-10</w:t>
          </w:r>
        </w:p>
        <w:p w:rsidR="00A7513B" w:rsidRPr="00E260F0" w:rsidRDefault="00A7513B" w:rsidP="009A4CB9">
          <w:pPr>
            <w:pStyle w:val="Kopfzeile"/>
            <w:spacing w:line="276" w:lineRule="auto"/>
            <w:rPr>
              <w:rFonts w:ascii="Arial Narrow" w:hAnsi="Arial Narrow"/>
              <w:sz w:val="16"/>
              <w:szCs w:val="16"/>
            </w:rPr>
          </w:pPr>
          <w:r w:rsidRPr="00E260F0">
            <w:rPr>
              <w:rFonts w:ascii="Arial Narrow" w:hAnsi="Arial Narrow"/>
              <w:sz w:val="16"/>
              <w:szCs w:val="16"/>
            </w:rPr>
            <w:t>E-Mai</w:t>
          </w:r>
          <w:r>
            <w:rPr>
              <w:rFonts w:ascii="Arial Narrow" w:hAnsi="Arial Narrow"/>
              <w:sz w:val="16"/>
              <w:szCs w:val="16"/>
            </w:rPr>
            <w:t>l</w:t>
          </w:r>
          <w:r w:rsidRPr="00E260F0">
            <w:rPr>
              <w:rFonts w:ascii="Arial Narrow" w:hAnsi="Arial Narrow"/>
              <w:sz w:val="16"/>
              <w:szCs w:val="16"/>
            </w:rPr>
            <w:t>:</w:t>
          </w:r>
          <w:r w:rsidR="00F07337">
            <w:rPr>
              <w:rFonts w:ascii="Arial Narrow" w:hAnsi="Arial Narrow"/>
              <w:sz w:val="16"/>
              <w:szCs w:val="16"/>
            </w:rPr>
            <w:t xml:space="preserve">   steinbach@</w:t>
          </w:r>
          <w:r w:rsidRPr="00E260F0">
            <w:rPr>
              <w:rFonts w:ascii="Arial Narrow" w:hAnsi="Arial Narrow"/>
              <w:sz w:val="16"/>
              <w:szCs w:val="16"/>
            </w:rPr>
            <w:t>betonwerk-steinbach.net</w:t>
          </w:r>
          <w:r w:rsidR="00F07337"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996BFA" w:rsidRDefault="00A7513B" w:rsidP="009A4CB9">
          <w:pPr>
            <w:pStyle w:val="Kopfzeile"/>
            <w:spacing w:line="276" w:lineRule="auto"/>
          </w:pPr>
          <w:r w:rsidRPr="00E260F0">
            <w:rPr>
              <w:rFonts w:ascii="Arial Narrow" w:hAnsi="Arial Narrow"/>
              <w:sz w:val="16"/>
              <w:szCs w:val="16"/>
            </w:rPr>
            <w:t xml:space="preserve">Internet: www.betonwerk-steinbach.de </w:t>
          </w:r>
          <w:r w:rsidRPr="00707F59">
            <w:rPr>
              <w:rFonts w:ascii="Arial Narrow" w:hAnsi="Arial Narrow"/>
              <w:sz w:val="14"/>
              <w:szCs w:val="14"/>
            </w:rPr>
            <w:t xml:space="preserve"> </w:t>
          </w:r>
        </w:p>
      </w:tc>
      <w:tc>
        <w:tcPr>
          <w:tcW w:w="4747" w:type="dxa"/>
        </w:tcPr>
        <w:p w:rsidR="00996BFA" w:rsidRDefault="009A4CB9" w:rsidP="009A4CB9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2888289" cy="10001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teinbac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171" cy="1009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1FA4" w:rsidRDefault="00144F47" w:rsidP="000141DA">
    <w:pPr>
      <w:pStyle w:val="Kopf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-4.9pt;margin-top:5.05pt;width:473.25pt;height:0;z-index:251662336;mso-position-horizontal-relative:text;mso-position-vertical-relative:text" o:connectortype="straight" strokecolor="#0070c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556"/>
    <w:multiLevelType w:val="hybridMultilevel"/>
    <w:tmpl w:val="4E904208"/>
    <w:lvl w:ilvl="0" w:tplc="B29A2E16">
      <w:start w:val="5"/>
      <w:numFmt w:val="bullet"/>
      <w:lvlText w:val="-"/>
      <w:lvlJc w:val="left"/>
      <w:pPr>
        <w:ind w:left="252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2083">
      <o:colormenu v:ext="edit" strokecolor="#0070c0"/>
    </o:shapedefaults>
    <o:shapelayout v:ext="edit">
      <o:idmap v:ext="edit" data="1"/>
      <o:rules v:ext="edit">
        <o:r id="V:Rule2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80"/>
    <w:rsid w:val="000141DA"/>
    <w:rsid w:val="00014412"/>
    <w:rsid w:val="00020451"/>
    <w:rsid w:val="00032730"/>
    <w:rsid w:val="00046358"/>
    <w:rsid w:val="0004687E"/>
    <w:rsid w:val="00053479"/>
    <w:rsid w:val="00055A9C"/>
    <w:rsid w:val="0009005D"/>
    <w:rsid w:val="00093E01"/>
    <w:rsid w:val="000B2913"/>
    <w:rsid w:val="000C1A13"/>
    <w:rsid w:val="000D607E"/>
    <w:rsid w:val="000F1C6D"/>
    <w:rsid w:val="000F4F5D"/>
    <w:rsid w:val="00105EBF"/>
    <w:rsid w:val="00130180"/>
    <w:rsid w:val="0013395D"/>
    <w:rsid w:val="00144F47"/>
    <w:rsid w:val="00181218"/>
    <w:rsid w:val="001B2D2B"/>
    <w:rsid w:val="001C2C57"/>
    <w:rsid w:val="001D3778"/>
    <w:rsid w:val="001D75A0"/>
    <w:rsid w:val="001E303E"/>
    <w:rsid w:val="001F0F04"/>
    <w:rsid w:val="001F603F"/>
    <w:rsid w:val="0020009E"/>
    <w:rsid w:val="002074FB"/>
    <w:rsid w:val="0021495B"/>
    <w:rsid w:val="002178D0"/>
    <w:rsid w:val="002755C1"/>
    <w:rsid w:val="0029134E"/>
    <w:rsid w:val="002B0A9E"/>
    <w:rsid w:val="002D7C3C"/>
    <w:rsid w:val="0030524D"/>
    <w:rsid w:val="00324100"/>
    <w:rsid w:val="0036536D"/>
    <w:rsid w:val="00365A36"/>
    <w:rsid w:val="003C3492"/>
    <w:rsid w:val="003D0339"/>
    <w:rsid w:val="003D2854"/>
    <w:rsid w:val="004115C5"/>
    <w:rsid w:val="004125F9"/>
    <w:rsid w:val="004220B9"/>
    <w:rsid w:val="00425B8E"/>
    <w:rsid w:val="00426B65"/>
    <w:rsid w:val="00431453"/>
    <w:rsid w:val="0046545E"/>
    <w:rsid w:val="004A485B"/>
    <w:rsid w:val="004D3143"/>
    <w:rsid w:val="005145CD"/>
    <w:rsid w:val="00545914"/>
    <w:rsid w:val="00586152"/>
    <w:rsid w:val="005F20CB"/>
    <w:rsid w:val="005F676E"/>
    <w:rsid w:val="006029C3"/>
    <w:rsid w:val="00603AF5"/>
    <w:rsid w:val="00623894"/>
    <w:rsid w:val="006662A8"/>
    <w:rsid w:val="006B146E"/>
    <w:rsid w:val="006F48CC"/>
    <w:rsid w:val="00707F59"/>
    <w:rsid w:val="007306B2"/>
    <w:rsid w:val="00755B0D"/>
    <w:rsid w:val="00774EB0"/>
    <w:rsid w:val="007E795C"/>
    <w:rsid w:val="007F0358"/>
    <w:rsid w:val="007F3F5F"/>
    <w:rsid w:val="008437D6"/>
    <w:rsid w:val="00883EA5"/>
    <w:rsid w:val="008D3D01"/>
    <w:rsid w:val="00925BF7"/>
    <w:rsid w:val="00953277"/>
    <w:rsid w:val="009842F4"/>
    <w:rsid w:val="00996BFA"/>
    <w:rsid w:val="009A4CB9"/>
    <w:rsid w:val="009A630B"/>
    <w:rsid w:val="009B6060"/>
    <w:rsid w:val="00A61A6F"/>
    <w:rsid w:val="00A7513B"/>
    <w:rsid w:val="00AB5FE2"/>
    <w:rsid w:val="00AC7026"/>
    <w:rsid w:val="00AE49B9"/>
    <w:rsid w:val="00AF0952"/>
    <w:rsid w:val="00B3299A"/>
    <w:rsid w:val="00B449F0"/>
    <w:rsid w:val="00B56799"/>
    <w:rsid w:val="00B620A3"/>
    <w:rsid w:val="00B847E0"/>
    <w:rsid w:val="00B903CA"/>
    <w:rsid w:val="00BA0A6C"/>
    <w:rsid w:val="00BC5A4B"/>
    <w:rsid w:val="00BF14E1"/>
    <w:rsid w:val="00BF6D90"/>
    <w:rsid w:val="00C64EE1"/>
    <w:rsid w:val="00C71CE1"/>
    <w:rsid w:val="00C806A8"/>
    <w:rsid w:val="00CB27DC"/>
    <w:rsid w:val="00CC1707"/>
    <w:rsid w:val="00D00198"/>
    <w:rsid w:val="00D056FB"/>
    <w:rsid w:val="00D33228"/>
    <w:rsid w:val="00D61F29"/>
    <w:rsid w:val="00D77927"/>
    <w:rsid w:val="00E148BF"/>
    <w:rsid w:val="00E15D34"/>
    <w:rsid w:val="00E260F0"/>
    <w:rsid w:val="00E36F9A"/>
    <w:rsid w:val="00E6104F"/>
    <w:rsid w:val="00EA2729"/>
    <w:rsid w:val="00EC7EC3"/>
    <w:rsid w:val="00F07337"/>
    <w:rsid w:val="00F1192F"/>
    <w:rsid w:val="00F11BC7"/>
    <w:rsid w:val="00F242E4"/>
    <w:rsid w:val="00F274ED"/>
    <w:rsid w:val="00F57A35"/>
    <w:rsid w:val="00F632CA"/>
    <w:rsid w:val="00F72D0B"/>
    <w:rsid w:val="00F73CB0"/>
    <w:rsid w:val="00FC4A3E"/>
    <w:rsid w:val="00FD1FA4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>
      <o:colormenu v:ext="edit" strokecolor="#0070c0"/>
    </o:shapedefaults>
    <o:shapelayout v:ext="edit">
      <o:idmap v:ext="edit" data="2"/>
    </o:shapelayout>
  </w:shapeDefaults>
  <w:decimalSymbol w:val=","/>
  <w:listSeparator w:val=";"/>
  <w15:docId w15:val="{AD8DFFE0-A548-44E8-9380-E0F3F66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6799"/>
    <w:rPr>
      <w:rFonts w:ascii="Garamond" w:hAnsi="Garamond"/>
      <w:sz w:val="21"/>
      <w:lang w:eastAsia="en-US"/>
    </w:rPr>
  </w:style>
  <w:style w:type="paragraph" w:styleId="berschrift1">
    <w:name w:val="heading 1"/>
    <w:basedOn w:val="Standard"/>
    <w:next w:val="Standard"/>
    <w:qFormat/>
    <w:rsid w:val="001F603F"/>
    <w:pPr>
      <w:keepNext/>
      <w:spacing w:before="120" w:after="120"/>
      <w:outlineLvl w:val="0"/>
    </w:pPr>
    <w:rPr>
      <w:b/>
      <w:bCs/>
      <w:i/>
      <w:spacing w:val="10"/>
      <w:kern w:val="32"/>
      <w:sz w:val="28"/>
      <w:szCs w:val="32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0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F603F"/>
    <w:pPr>
      <w:tabs>
        <w:tab w:val="center" w:pos="4536"/>
        <w:tab w:val="right" w:pos="9072"/>
      </w:tabs>
    </w:pPr>
  </w:style>
  <w:style w:type="paragraph" w:customStyle="1" w:styleId="benutzberschrift">
    <w:name w:val="benutz.Überschrift"/>
    <w:basedOn w:val="Standard"/>
    <w:rsid w:val="004125F9"/>
    <w:pPr>
      <w:spacing w:before="120" w:after="120"/>
    </w:pPr>
    <w:rPr>
      <w:b/>
      <w:i/>
      <w:sz w:val="24"/>
      <w:szCs w:val="24"/>
      <w:u w:val="single"/>
    </w:rPr>
  </w:style>
  <w:style w:type="table" w:styleId="Tabellenraster">
    <w:name w:val="Table Grid"/>
    <w:basedOn w:val="NormaleTabelle"/>
    <w:rsid w:val="0018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3D2854"/>
    <w:rPr>
      <w:i w:val="0"/>
      <w:iCs w:val="0"/>
      <w:caps/>
      <w:spacing w:val="10"/>
      <w:sz w:val="16"/>
    </w:rPr>
  </w:style>
  <w:style w:type="paragraph" w:styleId="Nachrichtenkopf">
    <w:name w:val="Message Header"/>
    <w:basedOn w:val="Textkrper"/>
    <w:rsid w:val="003D2854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Dokumentbeschriftung">
    <w:name w:val="Dokumentbeschriftung"/>
    <w:next w:val="Standard"/>
    <w:rsid w:val="003D285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NachrichtenkopfAnfang">
    <w:name w:val="Nachrichtenkopf Anfang"/>
    <w:basedOn w:val="Nachrichtenkopf"/>
    <w:next w:val="Nachrichtenkopf"/>
    <w:rsid w:val="003D2854"/>
  </w:style>
  <w:style w:type="paragraph" w:customStyle="1" w:styleId="Nachrichtenkopfbeschriftung">
    <w:name w:val="Nachrichtenkopfbeschriftung"/>
    <w:basedOn w:val="Nachrichtenkopf"/>
    <w:next w:val="Nachrichtenkopf"/>
    <w:rsid w:val="003D2854"/>
    <w:pPr>
      <w:spacing w:before="40" w:after="0"/>
      <w:ind w:left="0"/>
    </w:pPr>
    <w:rPr>
      <w:caps/>
      <w:spacing w:val="6"/>
      <w:sz w:val="14"/>
    </w:rPr>
  </w:style>
  <w:style w:type="paragraph" w:customStyle="1" w:styleId="NachrichtenkopfEnde">
    <w:name w:val="Nachrichtenkopf Ende"/>
    <w:basedOn w:val="Nachrichtenkopf"/>
    <w:next w:val="Textkrper"/>
    <w:rsid w:val="003D2854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260"/>
        <w:tab w:val="left" w:pos="5542"/>
        <w:tab w:val="right" w:pos="9128"/>
      </w:tabs>
      <w:spacing w:before="13"/>
      <w:ind w:left="0"/>
      <w:jc w:val="center"/>
    </w:pPr>
    <w:rPr>
      <w:rFonts w:ascii="Times New Roman" w:hAnsi="Times New Roman"/>
      <w:sz w:val="22"/>
    </w:rPr>
  </w:style>
  <w:style w:type="paragraph" w:customStyle="1" w:styleId="Absenderadresse">
    <w:name w:val="Absenderadresse"/>
    <w:rsid w:val="003D2854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paragraph" w:styleId="Textkrper">
    <w:name w:val="Body Text"/>
    <w:basedOn w:val="Standard"/>
    <w:rsid w:val="003D2854"/>
    <w:pPr>
      <w:spacing w:after="120"/>
    </w:pPr>
  </w:style>
  <w:style w:type="paragraph" w:styleId="Titel">
    <w:name w:val="Title"/>
    <w:basedOn w:val="Standard"/>
    <w:qFormat/>
    <w:rsid w:val="0004687E"/>
    <w:pPr>
      <w:jc w:val="center"/>
    </w:pPr>
    <w:rPr>
      <w:rFonts w:ascii="Arial" w:hAnsi="Arial"/>
      <w:b/>
      <w:bCs/>
      <w:sz w:val="28"/>
      <w:u w:val="single"/>
      <w:lang w:eastAsia="de-DE"/>
    </w:rPr>
  </w:style>
  <w:style w:type="paragraph" w:styleId="Sprechblasentext">
    <w:name w:val="Balloon Text"/>
    <w:basedOn w:val="Standard"/>
    <w:link w:val="SprechblasentextZchn"/>
    <w:rsid w:val="009842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42F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rsid w:val="00E260F0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FD1FA4"/>
    <w:rPr>
      <w:rFonts w:ascii="Garamond" w:hAnsi="Garamond"/>
      <w:sz w:val="21"/>
      <w:lang w:eastAsia="en-US"/>
    </w:rPr>
  </w:style>
  <w:style w:type="character" w:customStyle="1" w:styleId="FuzeileZchn">
    <w:name w:val="Fußzeile Zchn"/>
    <w:basedOn w:val="Absatz-Standardschriftart"/>
    <w:link w:val="Fuzeile"/>
    <w:rsid w:val="00FD1FA4"/>
    <w:rPr>
      <w:rFonts w:ascii="Garamond" w:hAnsi="Garamond"/>
      <w:sz w:val="21"/>
      <w:lang w:eastAsia="en-US"/>
    </w:rPr>
  </w:style>
  <w:style w:type="paragraph" w:styleId="Listenabsatz">
    <w:name w:val="List Paragraph"/>
    <w:basedOn w:val="Standard"/>
    <w:uiPriority w:val="34"/>
    <w:qFormat/>
    <w:rsid w:val="00C7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xmitteillung%20Stoc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8290-24A5-4893-97BD-B52B0685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Faxmitteillung Stock</Template>
  <TotalTime>0</TotalTime>
  <Pages>2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user</dc:creator>
  <cp:lastModifiedBy>Steve Beuckert</cp:lastModifiedBy>
  <cp:revision>2</cp:revision>
  <cp:lastPrinted>2017-12-11T09:44:00Z</cp:lastPrinted>
  <dcterms:created xsi:type="dcterms:W3CDTF">2017-12-11T10:09:00Z</dcterms:created>
  <dcterms:modified xsi:type="dcterms:W3CDTF">2017-12-11T10:09:00Z</dcterms:modified>
</cp:coreProperties>
</file>